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4D" w:rsidRPr="004A7A3D" w:rsidRDefault="0061054D" w:rsidP="00A6376C">
      <w:pPr>
        <w:pStyle w:val="BodyText"/>
        <w:ind w:firstLine="708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 xml:space="preserve">Na temelju članaka 58. i 118. Zakona o odgoju i obrazovanju u osnovnoj i srednjoj školi (''Narodne novine'' </w:t>
      </w:r>
      <w:r>
        <w:rPr>
          <w:rFonts w:ascii="Calibri" w:hAnsi="Calibri"/>
          <w:sz w:val="22"/>
          <w:szCs w:val="22"/>
        </w:rPr>
        <w:t xml:space="preserve"> broj 87/08., 86/09., 92/10., 105/10. – ispr., 90/11., 5/12., 16/12., 86/12., 94/13., 152/14.)</w:t>
      </w:r>
      <w:r w:rsidRPr="00B17E03">
        <w:rPr>
          <w:rFonts w:ascii="Calibri" w:hAnsi="Calibri"/>
          <w:sz w:val="22"/>
          <w:szCs w:val="22"/>
        </w:rPr>
        <w:t xml:space="preserve"> i članaka </w:t>
      </w:r>
      <w:r>
        <w:rPr>
          <w:rFonts w:ascii="Calibri" w:hAnsi="Calibri"/>
          <w:sz w:val="22"/>
          <w:szCs w:val="22"/>
        </w:rPr>
        <w:t>5</w:t>
      </w:r>
      <w:r w:rsidRPr="00B17E03">
        <w:rPr>
          <w:rFonts w:ascii="Calibri" w:hAnsi="Calibri"/>
          <w:sz w:val="22"/>
          <w:szCs w:val="22"/>
        </w:rPr>
        <w:t>8. i 1</w:t>
      </w:r>
      <w:r>
        <w:rPr>
          <w:rFonts w:ascii="Calibri" w:hAnsi="Calibri"/>
          <w:sz w:val="22"/>
          <w:szCs w:val="22"/>
        </w:rPr>
        <w:t>81</w:t>
      </w:r>
      <w:r w:rsidRPr="00B17E03">
        <w:rPr>
          <w:rFonts w:ascii="Calibri" w:hAnsi="Calibri"/>
          <w:sz w:val="22"/>
          <w:szCs w:val="22"/>
        </w:rPr>
        <w:t xml:space="preserve">. Statuta Osnovne škole Osnovne škole Marina Getaldića </w:t>
      </w:r>
      <w:r w:rsidRPr="007516F0">
        <w:rPr>
          <w:rFonts w:ascii="Calibri" w:hAnsi="Calibri"/>
          <w:b/>
          <w:i/>
          <w:sz w:val="22"/>
          <w:szCs w:val="22"/>
        </w:rPr>
        <w:t>Školski odbor Osnovne</w:t>
      </w:r>
      <w:r w:rsidRPr="00B17E03">
        <w:rPr>
          <w:rFonts w:ascii="Calibri" w:hAnsi="Calibri"/>
          <w:i/>
          <w:sz w:val="22"/>
          <w:szCs w:val="22"/>
        </w:rPr>
        <w:t xml:space="preserve"> </w:t>
      </w:r>
      <w:r w:rsidRPr="007516F0">
        <w:rPr>
          <w:rFonts w:ascii="Calibri" w:hAnsi="Calibri"/>
          <w:b/>
          <w:i/>
          <w:sz w:val="22"/>
          <w:szCs w:val="22"/>
        </w:rPr>
        <w:t>škole Marina Getaldića</w:t>
      </w:r>
      <w:r w:rsidRPr="00B17E03">
        <w:rPr>
          <w:rFonts w:ascii="Calibri" w:hAnsi="Calibri"/>
          <w:i/>
          <w:sz w:val="22"/>
          <w:szCs w:val="22"/>
        </w:rPr>
        <w:t xml:space="preserve"> </w:t>
      </w:r>
      <w:r w:rsidRPr="008C157E">
        <w:rPr>
          <w:rFonts w:ascii="Calibri" w:hAnsi="Calibri"/>
          <w:i/>
          <w:sz w:val="22"/>
          <w:szCs w:val="22"/>
        </w:rPr>
        <w:t>nakon provedene rasprave na Učiteljskom vijeću, Vijeću roditelja i</w:t>
      </w:r>
      <w:r>
        <w:rPr>
          <w:rFonts w:ascii="Calibri" w:hAnsi="Calibri"/>
          <w:i/>
          <w:sz w:val="22"/>
          <w:szCs w:val="22"/>
        </w:rPr>
        <w:t xml:space="preserve"> </w:t>
      </w:r>
      <w:r w:rsidRPr="008C157E">
        <w:rPr>
          <w:rFonts w:ascii="Calibri" w:hAnsi="Calibri"/>
          <w:i/>
          <w:sz w:val="22"/>
          <w:szCs w:val="22"/>
        </w:rPr>
        <w:t>Vijeću učenika</w:t>
      </w:r>
      <w:r>
        <w:rPr>
          <w:rFonts w:ascii="Calibri" w:hAnsi="Calibri"/>
          <w:i/>
          <w:sz w:val="22"/>
          <w:szCs w:val="22"/>
        </w:rPr>
        <w:t xml:space="preserve"> </w:t>
      </w:r>
      <w:r w:rsidRPr="00B17E03">
        <w:rPr>
          <w:rFonts w:ascii="Calibri" w:hAnsi="Calibri"/>
          <w:sz w:val="22"/>
          <w:szCs w:val="22"/>
        </w:rPr>
        <w:t xml:space="preserve">na sjednici održanoj </w:t>
      </w:r>
      <w:r>
        <w:rPr>
          <w:rFonts w:ascii="Calibri" w:hAnsi="Calibri"/>
          <w:i/>
          <w:sz w:val="22"/>
          <w:szCs w:val="22"/>
        </w:rPr>
        <w:t>8. srpnja 2015.</w:t>
      </w:r>
      <w:r w:rsidRPr="00B17E03">
        <w:rPr>
          <w:rFonts w:ascii="Calibri" w:hAnsi="Calibri"/>
          <w:sz w:val="22"/>
          <w:szCs w:val="22"/>
        </w:rPr>
        <w:t xml:space="preserve">  donio je</w:t>
      </w:r>
    </w:p>
    <w:p w:rsidR="0061054D" w:rsidRPr="004A7A3D" w:rsidRDefault="0061054D" w:rsidP="00AF5C14">
      <w:pPr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4A7A3D" w:rsidRDefault="0061054D" w:rsidP="00AF5C14">
      <w:pPr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4A7A3D" w:rsidRDefault="0061054D" w:rsidP="00AF5C14">
      <w:pPr>
        <w:jc w:val="center"/>
        <w:rPr>
          <w:rFonts w:ascii="Calibri" w:hAnsi="Calibri"/>
          <w:b/>
          <w:sz w:val="18"/>
          <w:szCs w:val="18"/>
          <w:lang w:val="hr-HR"/>
        </w:rPr>
      </w:pPr>
    </w:p>
    <w:p w:rsidR="0061054D" w:rsidRPr="004A7A3D" w:rsidRDefault="0061054D" w:rsidP="00AF5C14">
      <w:pPr>
        <w:pStyle w:val="Heading3"/>
        <w:rPr>
          <w:rFonts w:ascii="Calibri" w:hAnsi="Calibri"/>
          <w:b/>
          <w:bCs/>
          <w:sz w:val="18"/>
          <w:szCs w:val="18"/>
        </w:rPr>
      </w:pPr>
      <w:r w:rsidRPr="00865032">
        <w:rPr>
          <w:rFonts w:ascii="Calibri" w:hAnsi="Calibri"/>
          <w:b/>
          <w:bCs/>
          <w:sz w:val="36"/>
          <w:szCs w:val="36"/>
        </w:rPr>
        <w:t>K U Ć N I      R E D</w:t>
      </w:r>
    </w:p>
    <w:p w:rsidR="0061054D" w:rsidRPr="004A7A3D" w:rsidRDefault="0061054D" w:rsidP="00AF5C14">
      <w:pPr>
        <w:jc w:val="both"/>
        <w:rPr>
          <w:rFonts w:ascii="Calibri" w:hAnsi="Calibri"/>
          <w:b/>
          <w:bCs/>
          <w:sz w:val="18"/>
          <w:szCs w:val="18"/>
          <w:lang w:val="hr-HR"/>
        </w:rPr>
      </w:pPr>
    </w:p>
    <w:p w:rsidR="0061054D" w:rsidRPr="004A7A3D" w:rsidRDefault="0061054D" w:rsidP="00AF5C14">
      <w:pPr>
        <w:jc w:val="both"/>
        <w:rPr>
          <w:rFonts w:ascii="Calibri" w:hAnsi="Calibri"/>
          <w:b/>
          <w:bCs/>
          <w:sz w:val="18"/>
          <w:szCs w:val="18"/>
          <w:lang w:val="hr-HR"/>
        </w:rPr>
      </w:pPr>
    </w:p>
    <w:p w:rsidR="0061054D" w:rsidRPr="004A7A3D" w:rsidRDefault="0061054D" w:rsidP="00AF5C14">
      <w:pPr>
        <w:jc w:val="both"/>
        <w:rPr>
          <w:rFonts w:ascii="Calibri" w:hAnsi="Calibri"/>
          <w:b/>
          <w:bCs/>
          <w:sz w:val="18"/>
          <w:szCs w:val="18"/>
          <w:lang w:val="hr-HR"/>
        </w:rPr>
      </w:pPr>
    </w:p>
    <w:p w:rsidR="0061054D" w:rsidRPr="00B17E03" w:rsidRDefault="0061054D" w:rsidP="00AF5C14">
      <w:pPr>
        <w:pStyle w:val="Heading2"/>
        <w:numPr>
          <w:ilvl w:val="0"/>
          <w:numId w:val="1"/>
        </w:numPr>
        <w:rPr>
          <w:rFonts w:ascii="Calibri" w:hAnsi="Calibri"/>
          <w:bCs w:val="0"/>
          <w:sz w:val="22"/>
          <w:szCs w:val="22"/>
        </w:rPr>
      </w:pPr>
      <w:r w:rsidRPr="00B17E03">
        <w:rPr>
          <w:rFonts w:ascii="Calibri" w:hAnsi="Calibri"/>
          <w:bCs w:val="0"/>
          <w:sz w:val="22"/>
          <w:szCs w:val="22"/>
        </w:rPr>
        <w:t>OPĆE ODREDBE</w:t>
      </w:r>
    </w:p>
    <w:p w:rsidR="0061054D" w:rsidRPr="004A7A3D" w:rsidRDefault="0061054D" w:rsidP="001808DD">
      <w:pPr>
        <w:pStyle w:val="ListParagraph"/>
        <w:ind w:left="780"/>
        <w:jc w:val="center"/>
        <w:rPr>
          <w:rFonts w:ascii="Calibri" w:hAnsi="Calibri"/>
          <w:b/>
          <w:sz w:val="18"/>
          <w:szCs w:val="18"/>
          <w:lang w:val="hr-HR"/>
        </w:rPr>
      </w:pPr>
    </w:p>
    <w:p w:rsidR="0061054D" w:rsidRPr="001808DD" w:rsidRDefault="0061054D" w:rsidP="001808DD">
      <w:pPr>
        <w:pStyle w:val="ListParagraph"/>
        <w:ind w:left="780"/>
        <w:jc w:val="center"/>
        <w:rPr>
          <w:rFonts w:ascii="Calibri" w:hAnsi="Calibri"/>
          <w:b/>
          <w:sz w:val="22"/>
          <w:szCs w:val="22"/>
          <w:lang w:val="hr-HR"/>
        </w:rPr>
      </w:pPr>
      <w:r w:rsidRPr="001808DD">
        <w:rPr>
          <w:rFonts w:ascii="Calibri" w:hAnsi="Calibri"/>
          <w:b/>
          <w:sz w:val="22"/>
          <w:szCs w:val="22"/>
          <w:lang w:val="hr-HR"/>
        </w:rPr>
        <w:t>Članak 1.</w:t>
      </w:r>
    </w:p>
    <w:p w:rsidR="0061054D" w:rsidRPr="00B17E03" w:rsidRDefault="0061054D" w:rsidP="001808DD">
      <w:pPr>
        <w:pStyle w:val="BodyText"/>
        <w:ind w:firstLine="708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 xml:space="preserve">Ovim </w:t>
      </w:r>
      <w:r>
        <w:rPr>
          <w:rFonts w:ascii="Calibri" w:hAnsi="Calibri"/>
          <w:sz w:val="22"/>
          <w:szCs w:val="22"/>
        </w:rPr>
        <w:t>Kućni redom</w:t>
      </w:r>
      <w:r w:rsidRPr="00B17E03">
        <w:rPr>
          <w:rFonts w:ascii="Calibri" w:hAnsi="Calibri"/>
          <w:sz w:val="22"/>
          <w:szCs w:val="22"/>
        </w:rPr>
        <w:t xml:space="preserve"> uređuje se kućni red u Osnovnoj školi  Marina Getaldića (u daljem tekstu: Škola).</w:t>
      </w:r>
    </w:p>
    <w:p w:rsidR="0061054D" w:rsidRPr="008C157E" w:rsidRDefault="0061054D" w:rsidP="001808DD">
      <w:pPr>
        <w:ind w:firstLine="708"/>
        <w:jc w:val="both"/>
        <w:rPr>
          <w:rFonts w:ascii="Calibri" w:hAnsi="Calibri" w:cs="Arial"/>
          <w:bCs/>
          <w:iCs/>
          <w:sz w:val="16"/>
          <w:szCs w:val="16"/>
          <w:lang w:val="hr-HR"/>
        </w:rPr>
      </w:pPr>
      <w:r w:rsidRPr="001808DD">
        <w:rPr>
          <w:rFonts w:ascii="Calibri" w:hAnsi="Calibri" w:cs="Arial"/>
          <w:bCs/>
          <w:iCs/>
          <w:sz w:val="22"/>
          <w:szCs w:val="22"/>
          <w:lang w:val="hr-HR"/>
        </w:rPr>
        <w:t xml:space="preserve">Izrazi koji se u ovom </w:t>
      </w:r>
      <w:r>
        <w:rPr>
          <w:rFonts w:ascii="Calibri" w:hAnsi="Calibri" w:cs="Arial"/>
          <w:bCs/>
          <w:iCs/>
          <w:sz w:val="22"/>
          <w:szCs w:val="22"/>
          <w:lang w:val="hr-HR"/>
        </w:rPr>
        <w:t>Kućnom redu</w:t>
      </w:r>
      <w:r w:rsidRPr="001808DD">
        <w:rPr>
          <w:rFonts w:ascii="Calibri" w:hAnsi="Calibri" w:cs="Arial"/>
          <w:bCs/>
          <w:iCs/>
          <w:sz w:val="22"/>
          <w:szCs w:val="22"/>
          <w:lang w:val="hr-HR"/>
        </w:rPr>
        <w:t xml:space="preserve"> koriste za osobe u muškom rodu su neutralni i odnose se na muške i ženske osobe</w:t>
      </w:r>
      <w:r>
        <w:rPr>
          <w:rFonts w:ascii="Calibri" w:hAnsi="Calibri" w:cs="Arial"/>
          <w:bCs/>
          <w:iCs/>
          <w:sz w:val="22"/>
          <w:szCs w:val="22"/>
          <w:lang w:val="hr-HR"/>
        </w:rPr>
        <w:t xml:space="preserve">. </w:t>
      </w:r>
    </w:p>
    <w:p w:rsidR="0061054D" w:rsidRPr="004A7A3D" w:rsidRDefault="0061054D" w:rsidP="001808DD">
      <w:pPr>
        <w:ind w:firstLine="708"/>
        <w:jc w:val="both"/>
        <w:rPr>
          <w:rFonts w:ascii="Calibri" w:hAnsi="Calibri" w:cs="Arial"/>
          <w:bCs/>
          <w:iCs/>
          <w:sz w:val="18"/>
          <w:szCs w:val="18"/>
          <w:lang w:val="hr-HR"/>
        </w:rPr>
      </w:pPr>
    </w:p>
    <w:p w:rsidR="0061054D" w:rsidRPr="004A7A3D" w:rsidRDefault="0061054D" w:rsidP="001808DD">
      <w:pPr>
        <w:ind w:firstLine="708"/>
        <w:jc w:val="both"/>
        <w:rPr>
          <w:rFonts w:ascii="Calibri" w:hAnsi="Calibri" w:cs="Arial"/>
          <w:bCs/>
          <w:iCs/>
          <w:sz w:val="18"/>
          <w:szCs w:val="18"/>
          <w:lang w:val="hr-HR"/>
        </w:rPr>
      </w:pPr>
    </w:p>
    <w:p w:rsidR="0061054D" w:rsidRDefault="0061054D" w:rsidP="001808DD">
      <w:pPr>
        <w:jc w:val="center"/>
        <w:rPr>
          <w:rFonts w:ascii="Calibri" w:hAnsi="Calibri" w:cs="Arial"/>
          <w:b/>
          <w:bCs/>
          <w:iCs/>
          <w:sz w:val="22"/>
          <w:szCs w:val="22"/>
          <w:lang w:val="hr-HR"/>
        </w:rPr>
      </w:pPr>
      <w:r>
        <w:rPr>
          <w:rFonts w:ascii="Calibri" w:hAnsi="Calibri" w:cs="Arial"/>
          <w:b/>
          <w:bCs/>
          <w:iCs/>
          <w:sz w:val="22"/>
          <w:szCs w:val="22"/>
          <w:lang w:val="hr-HR"/>
        </w:rPr>
        <w:t>Članak 2.</w:t>
      </w:r>
    </w:p>
    <w:p w:rsidR="0061054D" w:rsidRPr="00B17E03" w:rsidRDefault="0061054D" w:rsidP="001808DD">
      <w:pPr>
        <w:pStyle w:val="BodyText"/>
        <w:ind w:firstLine="720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Kućnim redom u Školi:</w:t>
      </w:r>
    </w:p>
    <w:p w:rsidR="0061054D" w:rsidRPr="002842C5" w:rsidRDefault="0061054D" w:rsidP="001808DD">
      <w:pPr>
        <w:pStyle w:val="Body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842C5">
        <w:rPr>
          <w:rFonts w:ascii="Calibri" w:hAnsi="Calibri"/>
          <w:sz w:val="22"/>
          <w:szCs w:val="22"/>
        </w:rPr>
        <w:t>utvrđuju pravila i obveze ponašanja u Školi, unutarnjem i vanjskom prostoru</w:t>
      </w:r>
      <w:r>
        <w:rPr>
          <w:rFonts w:ascii="Calibri" w:hAnsi="Calibri"/>
          <w:sz w:val="22"/>
          <w:szCs w:val="22"/>
        </w:rPr>
        <w:t xml:space="preserve">,u školskom dvorištu i na školskom igralištu, </w:t>
      </w:r>
      <w:r w:rsidRPr="002842C5">
        <w:rPr>
          <w:rFonts w:ascii="Calibri" w:hAnsi="Calibri"/>
          <w:sz w:val="22"/>
          <w:szCs w:val="22"/>
        </w:rPr>
        <w:t xml:space="preserve"> utvrđuju </w:t>
      </w:r>
      <w:r>
        <w:rPr>
          <w:rFonts w:ascii="Calibri" w:hAnsi="Calibri"/>
          <w:sz w:val="22"/>
          <w:szCs w:val="22"/>
        </w:rPr>
        <w:t xml:space="preserve"> se </w:t>
      </w:r>
      <w:r w:rsidRPr="002842C5">
        <w:rPr>
          <w:rFonts w:ascii="Calibri" w:hAnsi="Calibri"/>
          <w:sz w:val="22"/>
          <w:szCs w:val="22"/>
        </w:rPr>
        <w:t>pravila međusobnih odnosa učenika</w:t>
      </w:r>
    </w:p>
    <w:p w:rsidR="0061054D" w:rsidRPr="00B17E03" w:rsidRDefault="0061054D" w:rsidP="001808DD">
      <w:pPr>
        <w:pStyle w:val="Body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utvrđuju pravila međusobnih odnosa učenika i radnika</w:t>
      </w:r>
    </w:p>
    <w:p w:rsidR="0061054D" w:rsidRPr="00B17E03" w:rsidRDefault="0061054D" w:rsidP="001808DD">
      <w:pPr>
        <w:pStyle w:val="Body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utvrđuje radno vrijeme</w:t>
      </w:r>
    </w:p>
    <w:p w:rsidR="0061054D" w:rsidRPr="00B17E03" w:rsidRDefault="0061054D" w:rsidP="001808DD">
      <w:pPr>
        <w:pStyle w:val="Body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utvrđuju pravila sigurnosti i zaštite od socijalno neprihvatljivih oblika   ponašanja, diskriminacije, neprijateljstva i nasilja</w:t>
      </w:r>
    </w:p>
    <w:p w:rsidR="0061054D" w:rsidRPr="004A7A3D" w:rsidRDefault="0061054D" w:rsidP="001808DD">
      <w:pPr>
        <w:pStyle w:val="BodyText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>utvrđuje način postupanja prema imovini.</w:t>
      </w:r>
    </w:p>
    <w:p w:rsidR="0061054D" w:rsidRPr="004A7A3D" w:rsidRDefault="0061054D" w:rsidP="001808DD">
      <w:pPr>
        <w:pStyle w:val="BodyText"/>
        <w:rPr>
          <w:rFonts w:ascii="Calibri" w:hAnsi="Calibri"/>
          <w:sz w:val="18"/>
          <w:szCs w:val="18"/>
        </w:rPr>
      </w:pPr>
    </w:p>
    <w:p w:rsidR="0061054D" w:rsidRPr="004A7A3D" w:rsidRDefault="0061054D" w:rsidP="001808DD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:rsidR="0061054D" w:rsidRDefault="0061054D" w:rsidP="001808DD">
      <w:pPr>
        <w:pStyle w:val="Body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3.</w:t>
      </w:r>
    </w:p>
    <w:p w:rsidR="0061054D" w:rsidRPr="004A7A3D" w:rsidRDefault="0061054D" w:rsidP="001808DD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Kućni red</w:t>
      </w:r>
      <w:r w:rsidRPr="00B17E03">
        <w:rPr>
          <w:rFonts w:ascii="Calibri" w:hAnsi="Calibri"/>
          <w:sz w:val="22"/>
          <w:szCs w:val="22"/>
          <w:lang w:val="hr-HR"/>
        </w:rPr>
        <w:t xml:space="preserve"> odnosi se na sve osobe za vrijeme njihova boravka u školskim prostorima.</w:t>
      </w:r>
    </w:p>
    <w:p w:rsidR="0061054D" w:rsidRPr="004A7A3D" w:rsidRDefault="0061054D" w:rsidP="001808DD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4A7A3D" w:rsidRDefault="0061054D" w:rsidP="001808DD">
      <w:pPr>
        <w:jc w:val="both"/>
        <w:rPr>
          <w:rFonts w:ascii="Calibri" w:hAnsi="Calibri"/>
          <w:sz w:val="18"/>
          <w:szCs w:val="18"/>
          <w:lang w:val="hr-HR"/>
        </w:rPr>
      </w:pPr>
    </w:p>
    <w:p w:rsidR="0061054D" w:rsidRDefault="0061054D" w:rsidP="001808DD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1808DD">
        <w:rPr>
          <w:rFonts w:ascii="Calibri" w:hAnsi="Calibri"/>
          <w:b/>
          <w:sz w:val="22"/>
          <w:szCs w:val="22"/>
          <w:lang w:val="hr-HR"/>
        </w:rPr>
        <w:t xml:space="preserve">Članak 4. </w:t>
      </w:r>
    </w:p>
    <w:p w:rsidR="0061054D" w:rsidRPr="00B17E03" w:rsidRDefault="0061054D" w:rsidP="001808DD">
      <w:pPr>
        <w:pStyle w:val="BodyText"/>
        <w:ind w:firstLine="708"/>
        <w:jc w:val="lef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 xml:space="preserve">S odredbama </w:t>
      </w:r>
      <w:r>
        <w:rPr>
          <w:rFonts w:ascii="Calibri" w:hAnsi="Calibri"/>
          <w:sz w:val="22"/>
          <w:szCs w:val="22"/>
        </w:rPr>
        <w:t>Kućnog reda</w:t>
      </w:r>
      <w:r w:rsidRPr="00B17E03">
        <w:rPr>
          <w:rFonts w:ascii="Calibri" w:hAnsi="Calibri"/>
          <w:sz w:val="22"/>
          <w:szCs w:val="22"/>
        </w:rPr>
        <w:t xml:space="preserve"> razrednici su dužni upoznati učenike i njihove roditelje odnosno skrbnike.</w:t>
      </w:r>
    </w:p>
    <w:p w:rsidR="0061054D" w:rsidRPr="002842C5" w:rsidRDefault="0061054D" w:rsidP="002842C5">
      <w:pPr>
        <w:pStyle w:val="BodyTex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842C5">
        <w:rPr>
          <w:rFonts w:ascii="Calibri" w:hAnsi="Calibri" w:cs="Arial"/>
          <w:iCs/>
          <w:sz w:val="22"/>
          <w:szCs w:val="22"/>
        </w:rPr>
        <w:t xml:space="preserve">Ravnatelj Škole je dužan upoznati radnike s odredbama ovog </w:t>
      </w:r>
      <w:r>
        <w:rPr>
          <w:rFonts w:ascii="Calibri" w:hAnsi="Calibri" w:cs="Arial"/>
          <w:iCs/>
          <w:sz w:val="22"/>
          <w:szCs w:val="22"/>
        </w:rPr>
        <w:t>Kućnog reda</w:t>
      </w:r>
      <w:r w:rsidRPr="002842C5">
        <w:rPr>
          <w:rFonts w:ascii="Calibri" w:hAnsi="Calibri" w:cs="Arial"/>
          <w:iCs/>
          <w:sz w:val="22"/>
          <w:szCs w:val="22"/>
        </w:rPr>
        <w:t>.</w:t>
      </w:r>
    </w:p>
    <w:p w:rsidR="0061054D" w:rsidRPr="004A7A3D" w:rsidRDefault="0061054D" w:rsidP="002842C5">
      <w:pPr>
        <w:pStyle w:val="BodyText"/>
        <w:rPr>
          <w:rFonts w:ascii="Calibri" w:hAnsi="Calibri" w:cs="Arial"/>
          <w:bCs/>
          <w:iCs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Kućni red se</w:t>
      </w:r>
      <w:r w:rsidRPr="00B17E03">
        <w:rPr>
          <w:rFonts w:ascii="Calibri" w:hAnsi="Calibri"/>
          <w:sz w:val="22"/>
          <w:szCs w:val="22"/>
        </w:rPr>
        <w:t xml:space="preserve"> obvezno ističe na vidljivom mjestu u Školi</w:t>
      </w:r>
      <w:r>
        <w:rPr>
          <w:rFonts w:ascii="Calibri" w:hAnsi="Calibri"/>
          <w:sz w:val="22"/>
          <w:szCs w:val="22"/>
        </w:rPr>
        <w:t xml:space="preserve"> </w:t>
      </w:r>
      <w:r w:rsidRPr="002842C5">
        <w:rPr>
          <w:rFonts w:ascii="Calibri" w:hAnsi="Calibri" w:cs="Arial"/>
          <w:bCs/>
          <w:iCs/>
          <w:sz w:val="22"/>
          <w:szCs w:val="22"/>
        </w:rPr>
        <w:t>i objavljuje na mrežnoj stranici Škole.</w:t>
      </w:r>
    </w:p>
    <w:p w:rsidR="0061054D" w:rsidRPr="004A7A3D" w:rsidRDefault="0061054D" w:rsidP="002842C5">
      <w:pPr>
        <w:pStyle w:val="BodyText"/>
        <w:rPr>
          <w:rFonts w:ascii="Calibri" w:hAnsi="Calibri" w:cs="Arial"/>
          <w:bCs/>
          <w:iCs/>
          <w:sz w:val="18"/>
          <w:szCs w:val="18"/>
        </w:rPr>
      </w:pPr>
    </w:p>
    <w:p w:rsidR="0061054D" w:rsidRPr="004A7A3D" w:rsidRDefault="0061054D" w:rsidP="002842C5">
      <w:pPr>
        <w:pStyle w:val="BodyText"/>
        <w:rPr>
          <w:rFonts w:ascii="Calibri" w:hAnsi="Calibri" w:cs="Arial"/>
          <w:bCs/>
          <w:iCs/>
          <w:sz w:val="18"/>
          <w:szCs w:val="18"/>
        </w:rPr>
      </w:pPr>
    </w:p>
    <w:p w:rsidR="0061054D" w:rsidRPr="004A7A3D" w:rsidRDefault="0061054D" w:rsidP="002842C5">
      <w:pPr>
        <w:pStyle w:val="BodyText"/>
        <w:rPr>
          <w:rFonts w:ascii="Calibri" w:hAnsi="Calibri" w:cs="Arial"/>
          <w:bCs/>
          <w:iCs/>
          <w:sz w:val="18"/>
          <w:szCs w:val="18"/>
        </w:rPr>
      </w:pPr>
    </w:p>
    <w:p w:rsidR="0061054D" w:rsidRDefault="0061054D" w:rsidP="002842C5">
      <w:pPr>
        <w:pStyle w:val="BodyText"/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PRAVILA I OBVEZE PONAŠANJA U ŠKOLI, UNUTARNJEM I VANJSKOM PROSTORU</w:t>
      </w:r>
    </w:p>
    <w:p w:rsidR="0061054D" w:rsidRPr="004A7A3D" w:rsidRDefault="0061054D" w:rsidP="002842C5">
      <w:pPr>
        <w:pStyle w:val="BodyText"/>
        <w:ind w:left="780"/>
        <w:rPr>
          <w:rFonts w:ascii="Calibri" w:hAnsi="Calibri" w:cs="Arial"/>
          <w:b/>
          <w:bCs/>
          <w:iCs/>
          <w:sz w:val="18"/>
          <w:szCs w:val="18"/>
        </w:rPr>
      </w:pPr>
    </w:p>
    <w:p w:rsidR="0061054D" w:rsidRDefault="0061054D" w:rsidP="002842C5">
      <w:pPr>
        <w:pStyle w:val="BodyText"/>
        <w:ind w:left="780"/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 xml:space="preserve">Članak 5. </w:t>
      </w:r>
    </w:p>
    <w:p w:rsidR="0061054D" w:rsidRPr="004A7A3D" w:rsidRDefault="0061054D" w:rsidP="001C1447">
      <w:pPr>
        <w:pStyle w:val="BodyText"/>
        <w:ind w:firstLine="708"/>
        <w:rPr>
          <w:rFonts w:ascii="Arial" w:hAnsi="Arial" w:cs="Arial"/>
          <w:iCs/>
          <w:color w:val="365F91"/>
          <w:sz w:val="18"/>
          <w:szCs w:val="18"/>
        </w:rPr>
      </w:pPr>
      <w:r w:rsidRPr="001C1447">
        <w:rPr>
          <w:rFonts w:ascii="Calibri" w:hAnsi="Calibri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.</w:t>
      </w:r>
    </w:p>
    <w:p w:rsidR="0061054D" w:rsidRPr="004A7A3D" w:rsidRDefault="0061054D" w:rsidP="001C1447">
      <w:pPr>
        <w:pStyle w:val="BodyText"/>
        <w:ind w:firstLine="708"/>
        <w:rPr>
          <w:rFonts w:ascii="Arial" w:hAnsi="Arial" w:cs="Arial"/>
          <w:iCs/>
          <w:color w:val="365F91"/>
          <w:sz w:val="18"/>
          <w:szCs w:val="18"/>
        </w:rPr>
      </w:pPr>
    </w:p>
    <w:p w:rsidR="0061054D" w:rsidRPr="004A7A3D" w:rsidRDefault="0061054D" w:rsidP="001C1447">
      <w:pPr>
        <w:pStyle w:val="BodyText"/>
        <w:ind w:firstLine="708"/>
        <w:rPr>
          <w:rFonts w:ascii="Arial" w:hAnsi="Arial" w:cs="Arial"/>
          <w:iCs/>
          <w:color w:val="365F91"/>
          <w:sz w:val="18"/>
          <w:szCs w:val="18"/>
        </w:rPr>
      </w:pPr>
    </w:p>
    <w:p w:rsidR="0061054D" w:rsidRDefault="0061054D" w:rsidP="001C1447">
      <w:pPr>
        <w:pStyle w:val="BodyText"/>
        <w:ind w:firstLine="708"/>
        <w:rPr>
          <w:rFonts w:ascii="Arial" w:hAnsi="Arial" w:cs="Arial"/>
          <w:iCs/>
          <w:color w:val="365F91"/>
          <w:sz w:val="18"/>
          <w:szCs w:val="18"/>
        </w:rPr>
      </w:pPr>
    </w:p>
    <w:p w:rsidR="0061054D" w:rsidRPr="004A7A3D" w:rsidRDefault="0061054D" w:rsidP="001C1447">
      <w:pPr>
        <w:pStyle w:val="BodyText"/>
        <w:ind w:firstLine="708"/>
        <w:rPr>
          <w:rFonts w:ascii="Arial" w:hAnsi="Arial" w:cs="Arial"/>
          <w:iCs/>
          <w:color w:val="365F91"/>
          <w:sz w:val="18"/>
          <w:szCs w:val="18"/>
        </w:rPr>
      </w:pPr>
    </w:p>
    <w:p w:rsidR="0061054D" w:rsidRDefault="0061054D" w:rsidP="00135E19">
      <w:pPr>
        <w:pStyle w:val="BodyText"/>
        <w:jc w:val="center"/>
        <w:rPr>
          <w:rFonts w:ascii="Calibri" w:hAnsi="Calibri" w:cs="Arial"/>
          <w:b/>
          <w:iCs/>
          <w:sz w:val="22"/>
          <w:szCs w:val="22"/>
        </w:rPr>
      </w:pPr>
      <w:r w:rsidRPr="00135E19">
        <w:rPr>
          <w:rFonts w:ascii="Calibri" w:hAnsi="Calibri" w:cs="Arial"/>
          <w:b/>
          <w:iCs/>
          <w:sz w:val="22"/>
          <w:szCs w:val="22"/>
        </w:rPr>
        <w:t>Članak 6</w:t>
      </w:r>
      <w:r>
        <w:rPr>
          <w:rFonts w:ascii="Calibri" w:hAnsi="Calibri" w:cs="Arial"/>
          <w:b/>
          <w:iCs/>
          <w:sz w:val="22"/>
          <w:szCs w:val="22"/>
        </w:rPr>
        <w:t>.</w:t>
      </w:r>
    </w:p>
    <w:p w:rsidR="0061054D" w:rsidRPr="00B17E03" w:rsidRDefault="0061054D" w:rsidP="00135E19">
      <w:pPr>
        <w:pStyle w:val="BodyText"/>
        <w:ind w:firstLine="720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 xml:space="preserve">U prostoru Škole </w:t>
      </w:r>
      <w:r>
        <w:rPr>
          <w:rFonts w:ascii="Calibri" w:hAnsi="Calibri"/>
          <w:sz w:val="22"/>
          <w:szCs w:val="22"/>
        </w:rPr>
        <w:t xml:space="preserve">i okolišu </w:t>
      </w:r>
      <w:r w:rsidRPr="00B17E03">
        <w:rPr>
          <w:rFonts w:ascii="Calibri" w:hAnsi="Calibri"/>
          <w:sz w:val="22"/>
          <w:szCs w:val="22"/>
        </w:rPr>
        <w:t>zabranjeno je:</w:t>
      </w:r>
    </w:p>
    <w:p w:rsidR="0061054D" w:rsidRPr="00B17E03" w:rsidRDefault="0061054D" w:rsidP="00135E1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pušenje</w:t>
      </w:r>
    </w:p>
    <w:p w:rsidR="0061054D" w:rsidRPr="00B17E03" w:rsidRDefault="0061054D" w:rsidP="00135E1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nošenje oružja, eksplozivnih sredstava</w:t>
      </w:r>
      <w:r>
        <w:rPr>
          <w:rFonts w:ascii="Calibri" w:hAnsi="Calibri"/>
          <w:sz w:val="22"/>
          <w:szCs w:val="22"/>
          <w:lang w:val="hr-HR"/>
        </w:rPr>
        <w:t xml:space="preserve">, </w:t>
      </w:r>
      <w:r w:rsidRPr="00B17E03">
        <w:rPr>
          <w:rFonts w:ascii="Calibri" w:hAnsi="Calibri"/>
          <w:sz w:val="22"/>
          <w:szCs w:val="22"/>
          <w:lang w:val="hr-HR"/>
        </w:rPr>
        <w:t xml:space="preserve">oštrih </w:t>
      </w:r>
      <w:r>
        <w:rPr>
          <w:rFonts w:ascii="Calibri" w:hAnsi="Calibri"/>
          <w:sz w:val="22"/>
          <w:szCs w:val="22"/>
          <w:lang w:val="hr-HR"/>
        </w:rPr>
        <w:t xml:space="preserve">i sličnih predmeta opasnih za sigurnost </w:t>
      </w:r>
    </w:p>
    <w:p w:rsidR="0061054D" w:rsidRPr="00B17E03" w:rsidRDefault="0061054D" w:rsidP="00135E1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pisanje po zidovima i inventaru škole</w:t>
      </w:r>
    </w:p>
    <w:p w:rsidR="0061054D" w:rsidRDefault="0061054D" w:rsidP="00135E1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135E19">
        <w:rPr>
          <w:rFonts w:ascii="Calibri" w:hAnsi="Calibri"/>
          <w:sz w:val="22"/>
          <w:szCs w:val="22"/>
          <w:lang w:val="hr-HR"/>
        </w:rPr>
        <w:t>bacanje torbi i drugih predmeta</w:t>
      </w:r>
    </w:p>
    <w:p w:rsidR="0061054D" w:rsidRDefault="0061054D" w:rsidP="00135E1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135E19">
        <w:rPr>
          <w:rFonts w:ascii="Calibri" w:hAnsi="Calibri"/>
          <w:sz w:val="22"/>
          <w:szCs w:val="22"/>
          <w:lang w:val="hr-HR"/>
        </w:rPr>
        <w:t xml:space="preserve">bacanje papira, žvakaćih guma i slično izvan koševa za otpatke </w:t>
      </w:r>
    </w:p>
    <w:p w:rsidR="0061054D" w:rsidRPr="00135E19" w:rsidRDefault="0061054D" w:rsidP="00135E1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135E19">
        <w:rPr>
          <w:rFonts w:ascii="Calibri" w:hAnsi="Calibri"/>
          <w:sz w:val="22"/>
          <w:szCs w:val="22"/>
          <w:lang w:val="hr-HR"/>
        </w:rPr>
        <w:t>konzumiranje alkohola i narkotičnih sredstava</w:t>
      </w:r>
    </w:p>
    <w:p w:rsidR="0061054D" w:rsidRPr="00135E19" w:rsidRDefault="0061054D" w:rsidP="00135E1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135E19">
        <w:rPr>
          <w:rFonts w:ascii="Calibri" w:hAnsi="Calibri"/>
          <w:sz w:val="22"/>
          <w:szCs w:val="22"/>
          <w:lang w:val="hr-HR"/>
        </w:rPr>
        <w:t>unošenje sredstava, opreme i uređaja koji mogu izazvati požar ili eksploziju</w:t>
      </w:r>
      <w:r>
        <w:rPr>
          <w:rFonts w:ascii="Calibri" w:hAnsi="Calibri"/>
          <w:sz w:val="22"/>
          <w:szCs w:val="22"/>
          <w:lang w:val="hr-HR"/>
        </w:rPr>
        <w:t xml:space="preserve"> (petarde, šibice, upaljači i slično)</w:t>
      </w:r>
    </w:p>
    <w:p w:rsidR="0061054D" w:rsidRPr="00135E19" w:rsidRDefault="0061054D" w:rsidP="00135E1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135E19">
        <w:rPr>
          <w:rFonts w:ascii="Calibri" w:hAnsi="Calibri"/>
          <w:sz w:val="22"/>
          <w:szCs w:val="22"/>
          <w:lang w:val="hr-HR"/>
        </w:rPr>
        <w:t xml:space="preserve">igranje igara na sreću i sve vrste kartanja </w:t>
      </w:r>
    </w:p>
    <w:p w:rsidR="0061054D" w:rsidRDefault="0061054D" w:rsidP="00135E1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135E19">
        <w:rPr>
          <w:rFonts w:ascii="Calibri" w:hAnsi="Calibri"/>
          <w:sz w:val="22"/>
          <w:szCs w:val="22"/>
          <w:lang w:val="hr-HR"/>
        </w:rPr>
        <w:t>unošenje tiskovina i drugih medija nepoćudnog sadržaja</w:t>
      </w:r>
    </w:p>
    <w:p w:rsidR="0061054D" w:rsidRPr="004178AE" w:rsidRDefault="0061054D" w:rsidP="004178A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audio i video snimanje bez znanja i odobrenja osobe ili osoba (radnika škole, učenika škole i roditelja/skrbnika)</w:t>
      </w:r>
      <w:r w:rsidRPr="004178AE">
        <w:rPr>
          <w:rFonts w:ascii="Calibri" w:hAnsi="Calibri"/>
          <w:sz w:val="22"/>
          <w:szCs w:val="22"/>
          <w:lang w:val="hr-HR"/>
        </w:rPr>
        <w:t xml:space="preserve">               </w:t>
      </w:r>
    </w:p>
    <w:p w:rsidR="0061054D" w:rsidRPr="00135E19" w:rsidRDefault="0061054D" w:rsidP="00135E19">
      <w:pPr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135E19">
        <w:rPr>
          <w:rFonts w:ascii="Calibri" w:hAnsi="Calibri"/>
          <w:sz w:val="22"/>
          <w:szCs w:val="22"/>
          <w:lang w:val="hr-HR"/>
        </w:rPr>
        <w:t>Ukoliko se opravdano sumnja da se učenik ne pridržava odredbi iz stavka 1. ovog članka predmetni učitelj, razrednik, član SRS ili ravnatelj može izvršiti kontrolu učeničke torbe u cilju zaštite škole i učenika.</w:t>
      </w:r>
    </w:p>
    <w:p w:rsidR="0061054D" w:rsidRPr="00B17E03" w:rsidRDefault="0061054D" w:rsidP="00135E19">
      <w:pPr>
        <w:ind w:firstLine="720"/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Učenici ne smiju bez odobrenja ravnatelja dovoditi u Školu strane osobe.</w:t>
      </w:r>
    </w:p>
    <w:p w:rsidR="0061054D" w:rsidRPr="004A7A3D" w:rsidRDefault="0061054D" w:rsidP="00135E19">
      <w:pPr>
        <w:pStyle w:val="BodyText"/>
        <w:ind w:firstLine="720"/>
        <w:rPr>
          <w:rFonts w:ascii="Calibri" w:hAnsi="Calibri"/>
          <w:sz w:val="16"/>
          <w:szCs w:val="16"/>
        </w:rPr>
      </w:pPr>
      <w:r w:rsidRPr="00B17E03">
        <w:rPr>
          <w:rFonts w:ascii="Calibri" w:hAnsi="Calibri"/>
          <w:sz w:val="22"/>
          <w:szCs w:val="22"/>
        </w:rPr>
        <w:t>Svim osobama zabranjeno je dovoditi životinje u prostorije i okoliš Škole.</w:t>
      </w:r>
    </w:p>
    <w:p w:rsidR="0061054D" w:rsidRPr="004A7A3D" w:rsidRDefault="0061054D" w:rsidP="00135E19">
      <w:pPr>
        <w:pStyle w:val="BodyText"/>
        <w:ind w:firstLine="720"/>
        <w:rPr>
          <w:rFonts w:ascii="Calibri" w:hAnsi="Calibri"/>
          <w:sz w:val="18"/>
          <w:szCs w:val="18"/>
        </w:rPr>
      </w:pPr>
    </w:p>
    <w:p w:rsidR="0061054D" w:rsidRPr="004A7A3D" w:rsidRDefault="0061054D" w:rsidP="00135E19">
      <w:pPr>
        <w:pStyle w:val="BodyText"/>
        <w:ind w:firstLine="720"/>
        <w:rPr>
          <w:rFonts w:ascii="Calibri" w:hAnsi="Calibri"/>
          <w:sz w:val="18"/>
          <w:szCs w:val="18"/>
        </w:rPr>
      </w:pPr>
    </w:p>
    <w:p w:rsidR="0061054D" w:rsidRDefault="0061054D" w:rsidP="00823F5F">
      <w:pPr>
        <w:pStyle w:val="Body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Članak 7. </w:t>
      </w:r>
    </w:p>
    <w:p w:rsidR="0061054D" w:rsidRPr="004A7A3D" w:rsidRDefault="0061054D" w:rsidP="00823F5F">
      <w:pPr>
        <w:pStyle w:val="BodyText"/>
        <w:ind w:firstLine="720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>Radnici i učenici Škole dužni su se kulturno odnositi prema roditeljima i drugim osobama koje borave u Školi.</w:t>
      </w:r>
    </w:p>
    <w:p w:rsidR="0061054D" w:rsidRPr="004A7A3D" w:rsidRDefault="0061054D" w:rsidP="00823F5F">
      <w:pPr>
        <w:pStyle w:val="BodyText"/>
        <w:rPr>
          <w:rFonts w:ascii="Calibri" w:hAnsi="Calibri"/>
          <w:b/>
          <w:sz w:val="18"/>
          <w:szCs w:val="18"/>
        </w:rPr>
      </w:pPr>
    </w:p>
    <w:p w:rsidR="0061054D" w:rsidRPr="004A7A3D" w:rsidRDefault="0061054D" w:rsidP="00823F5F">
      <w:pPr>
        <w:pStyle w:val="BodyText"/>
        <w:rPr>
          <w:rFonts w:ascii="Calibri" w:hAnsi="Calibri"/>
          <w:b/>
          <w:sz w:val="18"/>
          <w:szCs w:val="18"/>
        </w:rPr>
      </w:pPr>
    </w:p>
    <w:p w:rsidR="0061054D" w:rsidRDefault="0061054D" w:rsidP="00823F5F">
      <w:pPr>
        <w:pStyle w:val="Body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Članak 8. </w:t>
      </w:r>
    </w:p>
    <w:p w:rsidR="0061054D" w:rsidRPr="00B17E03" w:rsidRDefault="0061054D" w:rsidP="00823F5F">
      <w:pPr>
        <w:pStyle w:val="BodyText"/>
        <w:ind w:firstLine="720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Učenici mogu boraviti u Školi u vrijeme određeno za nastavu i ostale oblike odgojno-obrazovnog rada.</w:t>
      </w:r>
    </w:p>
    <w:p w:rsidR="0061054D" w:rsidRDefault="0061054D" w:rsidP="00823F5F">
      <w:pPr>
        <w:pStyle w:val="BodyText"/>
        <w:ind w:firstLine="720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Učenik je dužan doći u Školu deset minuta prije početka nastave, a napustiti Školu najkasnije 15 minuta nakon završetka školskih obveza.</w:t>
      </w:r>
    </w:p>
    <w:p w:rsidR="0061054D" w:rsidRPr="004A7A3D" w:rsidRDefault="0061054D" w:rsidP="00823F5F">
      <w:pPr>
        <w:pStyle w:val="BodyText"/>
        <w:ind w:firstLine="720"/>
        <w:rPr>
          <w:rFonts w:ascii="Calibri" w:hAnsi="Calibri"/>
          <w:sz w:val="18"/>
          <w:szCs w:val="18"/>
        </w:rPr>
      </w:pPr>
    </w:p>
    <w:p w:rsidR="0061054D" w:rsidRPr="004A7A3D" w:rsidRDefault="0061054D" w:rsidP="00823F5F">
      <w:pPr>
        <w:pStyle w:val="BodyText"/>
        <w:ind w:firstLine="720"/>
        <w:rPr>
          <w:rFonts w:ascii="Calibri" w:hAnsi="Calibri"/>
          <w:sz w:val="18"/>
          <w:szCs w:val="18"/>
        </w:rPr>
      </w:pPr>
    </w:p>
    <w:p w:rsidR="0061054D" w:rsidRDefault="0061054D" w:rsidP="00823F5F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823F5F">
        <w:rPr>
          <w:rFonts w:ascii="Calibri" w:hAnsi="Calibri"/>
          <w:b/>
          <w:sz w:val="22"/>
          <w:szCs w:val="22"/>
        </w:rPr>
        <w:t xml:space="preserve">Članak 9. </w:t>
      </w:r>
    </w:p>
    <w:p w:rsidR="0061054D" w:rsidRDefault="0061054D" w:rsidP="00823F5F">
      <w:pPr>
        <w:pStyle w:val="BodyText"/>
        <w:ind w:firstLine="720"/>
        <w:rPr>
          <w:rFonts w:ascii="Calibri" w:hAnsi="Calibri"/>
          <w:sz w:val="22"/>
          <w:szCs w:val="22"/>
        </w:rPr>
      </w:pPr>
      <w:r w:rsidRPr="00823F5F">
        <w:rPr>
          <w:rFonts w:ascii="Calibri" w:hAnsi="Calibri"/>
          <w:sz w:val="22"/>
          <w:szCs w:val="22"/>
        </w:rPr>
        <w:t>Učenik je dužan:</w:t>
      </w:r>
    </w:p>
    <w:p w:rsidR="0061054D" w:rsidRPr="00DC29C5" w:rsidRDefault="0061054D" w:rsidP="00DC29C5">
      <w:pPr>
        <w:pStyle w:val="BodyText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rFonts w:ascii="Calibri" w:hAnsi="Calibri" w:cs="Arial"/>
          <w:iCs/>
          <w:sz w:val="22"/>
          <w:szCs w:val="22"/>
        </w:rPr>
      </w:pPr>
      <w:r w:rsidRPr="00DC29C5">
        <w:rPr>
          <w:rFonts w:ascii="Calibri" w:hAnsi="Calibri" w:cs="Arial"/>
          <w:iCs/>
          <w:sz w:val="22"/>
          <w:szCs w:val="22"/>
        </w:rPr>
        <w:t>redovito pohađati nastavu i  na vrijeme dolaziti na nastavu</w:t>
      </w:r>
    </w:p>
    <w:p w:rsidR="0061054D" w:rsidRPr="00DC29C5" w:rsidRDefault="0061054D" w:rsidP="00DC29C5">
      <w:pPr>
        <w:pStyle w:val="BodyText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rFonts w:ascii="Calibri" w:hAnsi="Calibri" w:cs="Arial"/>
          <w:iCs/>
          <w:sz w:val="22"/>
          <w:szCs w:val="22"/>
        </w:rPr>
      </w:pPr>
      <w:r w:rsidRPr="00DC29C5">
        <w:rPr>
          <w:rFonts w:ascii="Calibri" w:hAnsi="Calibri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61054D" w:rsidRPr="00DC29C5" w:rsidRDefault="0061054D" w:rsidP="00DC29C5">
      <w:pPr>
        <w:pStyle w:val="BodyText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rFonts w:ascii="Calibri" w:hAnsi="Calibri" w:cs="Arial"/>
          <w:iCs/>
          <w:sz w:val="22"/>
          <w:szCs w:val="22"/>
        </w:rPr>
      </w:pPr>
      <w:r w:rsidRPr="00DC29C5">
        <w:rPr>
          <w:rFonts w:ascii="Calibri" w:hAnsi="Calibri" w:cs="Arial"/>
          <w:iCs/>
          <w:sz w:val="22"/>
          <w:szCs w:val="22"/>
        </w:rPr>
        <w:t>održavati udžbenike i bilježnice urednima</w:t>
      </w:r>
    </w:p>
    <w:p w:rsidR="0061054D" w:rsidRPr="00DC29C5" w:rsidRDefault="0061054D" w:rsidP="00DC29C5">
      <w:pPr>
        <w:pStyle w:val="BodyText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rFonts w:ascii="Calibri" w:hAnsi="Calibri" w:cs="Arial"/>
          <w:iCs/>
          <w:sz w:val="22"/>
          <w:szCs w:val="22"/>
        </w:rPr>
      </w:pPr>
      <w:r w:rsidRPr="00DC29C5">
        <w:rPr>
          <w:rFonts w:ascii="Calibri" w:hAnsi="Calibri" w:cs="Arial"/>
          <w:iCs/>
          <w:sz w:val="22"/>
          <w:szCs w:val="22"/>
        </w:rPr>
        <w:t>savjesno učiti i aktivno sudjelovati u nastavnom procesu</w:t>
      </w:r>
    </w:p>
    <w:p w:rsidR="0061054D" w:rsidRPr="00823F5F" w:rsidRDefault="0061054D" w:rsidP="00823F5F">
      <w:pPr>
        <w:pStyle w:val="Body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23F5F">
        <w:rPr>
          <w:rFonts w:ascii="Calibri" w:hAnsi="Calibri"/>
          <w:sz w:val="22"/>
          <w:szCs w:val="22"/>
        </w:rPr>
        <w:t xml:space="preserve">kulturno se ponašati za vrijeme boravka u Školi i izvan nje </w:t>
      </w:r>
    </w:p>
    <w:p w:rsidR="0061054D" w:rsidRPr="00823F5F" w:rsidRDefault="0061054D" w:rsidP="00823F5F">
      <w:pPr>
        <w:pStyle w:val="Body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23F5F">
        <w:rPr>
          <w:rFonts w:ascii="Calibri" w:hAnsi="Calibri"/>
          <w:sz w:val="22"/>
          <w:szCs w:val="22"/>
        </w:rPr>
        <w:t>izvršavati zamolbe ravnatelja, razrednika, učitelja i članova SRS</w:t>
      </w:r>
    </w:p>
    <w:p w:rsidR="0061054D" w:rsidRPr="00823F5F" w:rsidRDefault="0061054D" w:rsidP="00823F5F">
      <w:pPr>
        <w:pStyle w:val="Body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23F5F">
        <w:rPr>
          <w:rFonts w:ascii="Calibri" w:hAnsi="Calibri"/>
          <w:sz w:val="22"/>
          <w:szCs w:val="22"/>
        </w:rPr>
        <w:t>održavati čistima  i urednima  prostore Škole</w:t>
      </w:r>
    </w:p>
    <w:p w:rsidR="0061054D" w:rsidRPr="00823F5F" w:rsidRDefault="0061054D" w:rsidP="00823F5F">
      <w:pPr>
        <w:pStyle w:val="Body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23F5F">
        <w:rPr>
          <w:rFonts w:ascii="Calibri" w:hAnsi="Calibri"/>
          <w:sz w:val="22"/>
          <w:szCs w:val="22"/>
        </w:rPr>
        <w:t>izvršavati dužnost redara</w:t>
      </w:r>
    </w:p>
    <w:p w:rsidR="0061054D" w:rsidRDefault="0061054D" w:rsidP="00823F5F">
      <w:pPr>
        <w:pStyle w:val="Body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dolaziti u</w:t>
      </w:r>
      <w:r w:rsidRPr="00823F5F">
        <w:rPr>
          <w:rFonts w:ascii="Calibri" w:hAnsi="Calibri"/>
          <w:sz w:val="22"/>
          <w:szCs w:val="22"/>
        </w:rPr>
        <w:t xml:space="preserve"> Školu</w:t>
      </w:r>
      <w:r>
        <w:rPr>
          <w:rFonts w:ascii="Calibri" w:hAnsi="Calibri"/>
          <w:sz w:val="22"/>
          <w:szCs w:val="22"/>
        </w:rPr>
        <w:t xml:space="preserve"> uredan</w:t>
      </w:r>
      <w:r w:rsidRPr="00823F5F">
        <w:rPr>
          <w:rFonts w:ascii="Calibri" w:hAnsi="Calibri"/>
          <w:sz w:val="22"/>
          <w:szCs w:val="22"/>
        </w:rPr>
        <w:t xml:space="preserve"> i prikladno odjeven</w:t>
      </w:r>
      <w:r>
        <w:rPr>
          <w:rFonts w:ascii="Calibri" w:hAnsi="Calibri"/>
          <w:sz w:val="22"/>
          <w:szCs w:val="22"/>
        </w:rPr>
        <w:t xml:space="preserve">, primjerenog i urednog vanjskog izgleda </w:t>
      </w:r>
    </w:p>
    <w:p w:rsidR="0061054D" w:rsidRDefault="0061054D" w:rsidP="00823F5F">
      <w:pPr>
        <w:pStyle w:val="Body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isključiti mobitel, tablet  i ostale tehničke uređaje za vrijeme nastave, jer će isti biti oduzeti i vraćeni roditelju uz propisani obrazac</w:t>
      </w:r>
    </w:p>
    <w:p w:rsidR="0061054D" w:rsidRDefault="0061054D" w:rsidP="00823F5F">
      <w:pPr>
        <w:pStyle w:val="Body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 unositi predmete kojim bi se remetilo nastavu i ugrožavalo sigurnost u razredu ili školi </w:t>
      </w:r>
    </w:p>
    <w:p w:rsidR="0061054D" w:rsidRPr="00823F5F" w:rsidRDefault="0061054D" w:rsidP="0064733E">
      <w:pPr>
        <w:numPr>
          <w:ilvl w:val="0"/>
          <w:numId w:val="4"/>
        </w:numPr>
        <w:rPr>
          <w:rFonts w:ascii="Calibri" w:hAnsi="Calibri"/>
          <w:sz w:val="22"/>
          <w:szCs w:val="22"/>
          <w:lang w:val="hr-HR"/>
        </w:rPr>
      </w:pPr>
      <w:r w:rsidRPr="00823F5F">
        <w:rPr>
          <w:rFonts w:ascii="Calibri" w:hAnsi="Calibri"/>
          <w:sz w:val="22"/>
          <w:szCs w:val="22"/>
          <w:lang w:val="hr-HR"/>
        </w:rPr>
        <w:t>kod ulaska ili izlaska iz škole dati prednost starijim i invalidnim osobama</w:t>
      </w:r>
    </w:p>
    <w:p w:rsidR="0061054D" w:rsidRDefault="0061054D" w:rsidP="0064733E">
      <w:pPr>
        <w:numPr>
          <w:ilvl w:val="0"/>
          <w:numId w:val="4"/>
        </w:numPr>
        <w:rPr>
          <w:rFonts w:ascii="Calibri" w:hAnsi="Calibri"/>
          <w:sz w:val="22"/>
          <w:szCs w:val="22"/>
          <w:lang w:val="hr-HR"/>
        </w:rPr>
      </w:pPr>
      <w:r w:rsidRPr="00823F5F">
        <w:rPr>
          <w:rFonts w:ascii="Calibri" w:hAnsi="Calibri"/>
          <w:sz w:val="22"/>
          <w:szCs w:val="22"/>
          <w:lang w:val="hr-HR"/>
        </w:rPr>
        <w:t>kretati se desnom stranom hola i stubišta mirno, bez guranja i trčanja</w:t>
      </w:r>
    </w:p>
    <w:p w:rsidR="0061054D" w:rsidRPr="00823F5F" w:rsidRDefault="0061054D" w:rsidP="0064733E">
      <w:pPr>
        <w:numPr>
          <w:ilvl w:val="0"/>
          <w:numId w:val="4"/>
        </w:numPr>
        <w:rPr>
          <w:rFonts w:ascii="Calibri" w:hAnsi="Calibri"/>
          <w:sz w:val="22"/>
          <w:szCs w:val="22"/>
          <w:lang w:val="hr-HR"/>
        </w:rPr>
      </w:pPr>
      <w:r w:rsidRPr="00823F5F">
        <w:rPr>
          <w:rFonts w:ascii="Calibri" w:hAnsi="Calibri"/>
          <w:sz w:val="22"/>
          <w:szCs w:val="22"/>
          <w:lang w:val="hr-HR"/>
        </w:rPr>
        <w:t>mirno ući u učionicu i pripremiti se za nastavu</w:t>
      </w:r>
      <w:r>
        <w:rPr>
          <w:rFonts w:ascii="Calibri" w:hAnsi="Calibri"/>
          <w:sz w:val="22"/>
          <w:szCs w:val="22"/>
          <w:lang w:val="hr-HR"/>
        </w:rPr>
        <w:t>, u slučaju da je učionica zaključana u miru pričekati učitelja pred učionicom</w:t>
      </w:r>
      <w:r w:rsidRPr="00823F5F">
        <w:rPr>
          <w:rFonts w:ascii="Calibri" w:hAnsi="Calibri"/>
          <w:sz w:val="22"/>
          <w:szCs w:val="22"/>
          <w:lang w:val="hr-HR"/>
        </w:rPr>
        <w:t xml:space="preserve"> </w:t>
      </w:r>
    </w:p>
    <w:p w:rsidR="0061054D" w:rsidRDefault="0061054D" w:rsidP="0064733E">
      <w:pPr>
        <w:numPr>
          <w:ilvl w:val="0"/>
          <w:numId w:val="4"/>
        </w:numPr>
        <w:rPr>
          <w:rFonts w:ascii="Calibri" w:hAnsi="Calibri"/>
          <w:sz w:val="22"/>
          <w:szCs w:val="22"/>
          <w:lang w:val="hr-HR"/>
        </w:rPr>
      </w:pPr>
      <w:r w:rsidRPr="00823F5F">
        <w:rPr>
          <w:rFonts w:ascii="Calibri" w:hAnsi="Calibri"/>
          <w:sz w:val="22"/>
          <w:szCs w:val="22"/>
          <w:lang w:val="hr-HR"/>
        </w:rPr>
        <w:t>prilikom ulaska odrasle osobe u učionicu ustati i pozdraviti</w:t>
      </w:r>
    </w:p>
    <w:p w:rsidR="0061054D" w:rsidRPr="004A7A3D" w:rsidRDefault="0061054D" w:rsidP="0064733E">
      <w:pPr>
        <w:numPr>
          <w:ilvl w:val="0"/>
          <w:numId w:val="4"/>
        </w:numPr>
        <w:rPr>
          <w:rFonts w:ascii="Calibri" w:hAnsi="Calibri"/>
          <w:sz w:val="22"/>
          <w:szCs w:val="22"/>
          <w:vertAlign w:val="superscript"/>
          <w:lang w:val="hr-HR"/>
        </w:rPr>
      </w:pPr>
      <w:r w:rsidRPr="00823F5F">
        <w:rPr>
          <w:rFonts w:ascii="Calibri" w:hAnsi="Calibri"/>
          <w:sz w:val="22"/>
          <w:szCs w:val="22"/>
          <w:lang w:val="hr-HR"/>
        </w:rPr>
        <w:t>ne napuštati školsku zgradu, odnosno nastavu ili druge oblike odgojno-obrazovnog rada bez znanja i odobrenja predmetnog učitelja odnosno razrednika, odnosno sukladno odredbama Statuta</w:t>
      </w:r>
      <w:r>
        <w:rPr>
          <w:rFonts w:ascii="Calibri" w:hAnsi="Calibri"/>
          <w:sz w:val="22"/>
          <w:szCs w:val="22"/>
          <w:lang w:val="hr-HR"/>
        </w:rPr>
        <w:t>.</w:t>
      </w:r>
    </w:p>
    <w:p w:rsidR="0061054D" w:rsidRPr="004A7A3D" w:rsidRDefault="0061054D" w:rsidP="004E64C8">
      <w:pPr>
        <w:pStyle w:val="BodyText"/>
        <w:ind w:left="708"/>
        <w:rPr>
          <w:rFonts w:ascii="Calibri" w:hAnsi="Calibri"/>
          <w:sz w:val="22"/>
          <w:szCs w:val="22"/>
          <w:vertAlign w:val="superscript"/>
        </w:rPr>
      </w:pPr>
    </w:p>
    <w:p w:rsidR="0061054D" w:rsidRPr="004A7A3D" w:rsidRDefault="0061054D" w:rsidP="004E64C8">
      <w:pPr>
        <w:pStyle w:val="BodyText"/>
        <w:ind w:left="708"/>
        <w:rPr>
          <w:rFonts w:ascii="Calibri" w:hAnsi="Calibri"/>
          <w:sz w:val="22"/>
          <w:szCs w:val="22"/>
          <w:vertAlign w:val="superscript"/>
        </w:rPr>
      </w:pPr>
    </w:p>
    <w:p w:rsidR="0061054D" w:rsidRPr="00B17E03" w:rsidRDefault="0061054D" w:rsidP="004E64C8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B17E03">
        <w:rPr>
          <w:rFonts w:ascii="Calibri" w:hAnsi="Calibri"/>
          <w:b/>
          <w:sz w:val="22"/>
          <w:szCs w:val="22"/>
          <w:lang w:val="hr-HR"/>
        </w:rPr>
        <w:t>Članak 10.</w:t>
      </w:r>
    </w:p>
    <w:p w:rsidR="0061054D" w:rsidRPr="008B0297" w:rsidRDefault="0061054D" w:rsidP="008B0297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početku nastave u</w:t>
      </w:r>
      <w:r w:rsidRPr="008B0297">
        <w:rPr>
          <w:rFonts w:ascii="Calibri" w:hAnsi="Calibri"/>
          <w:sz w:val="22"/>
          <w:szCs w:val="22"/>
        </w:rPr>
        <w:t xml:space="preserve">čitelji razredne nastave učenike dočekuju u holu i s njima kreću u učionicu, a učitelji predmetne nastave moraju biti ispred učionice pet minuta prije početka nastave te uvesti učenike u učionicu. </w:t>
      </w:r>
    </w:p>
    <w:p w:rsidR="0061054D" w:rsidRPr="00B17E03" w:rsidRDefault="0061054D" w:rsidP="004E64C8">
      <w:pPr>
        <w:pStyle w:val="BodyText"/>
        <w:ind w:firstLine="720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Učenik može svoje mjesto rada promijeniti samo uz dopuštenje razrednika ili predmetnog nastavnika samo za vrijeme trajanja njegovog sata.</w:t>
      </w:r>
    </w:p>
    <w:p w:rsidR="0061054D" w:rsidRPr="004A7A3D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 xml:space="preserve">U kabinet učenici </w:t>
      </w:r>
      <w:r>
        <w:rPr>
          <w:rFonts w:ascii="Calibri" w:hAnsi="Calibri"/>
          <w:sz w:val="22"/>
          <w:szCs w:val="22"/>
          <w:lang w:val="hr-HR"/>
        </w:rPr>
        <w:t xml:space="preserve">mogu </w:t>
      </w:r>
      <w:r w:rsidRPr="00B17E03">
        <w:rPr>
          <w:rFonts w:ascii="Calibri" w:hAnsi="Calibri"/>
          <w:sz w:val="22"/>
          <w:szCs w:val="22"/>
          <w:lang w:val="hr-HR"/>
        </w:rPr>
        <w:t xml:space="preserve">ući </w:t>
      </w:r>
      <w:r>
        <w:rPr>
          <w:rFonts w:ascii="Calibri" w:hAnsi="Calibri"/>
          <w:sz w:val="22"/>
          <w:szCs w:val="22"/>
          <w:lang w:val="hr-HR"/>
        </w:rPr>
        <w:t>samo</w:t>
      </w:r>
      <w:r w:rsidRPr="00B17E03">
        <w:rPr>
          <w:rFonts w:ascii="Calibri" w:hAnsi="Calibri"/>
          <w:sz w:val="22"/>
          <w:szCs w:val="22"/>
          <w:lang w:val="hr-HR"/>
        </w:rPr>
        <w:t xml:space="preserve"> s učiteljem.</w:t>
      </w:r>
    </w:p>
    <w:p w:rsidR="0061054D" w:rsidRPr="004A7A3D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4A7A3D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Default="0061054D" w:rsidP="00DA2F04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11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743C54" w:rsidRDefault="0061054D" w:rsidP="00743C54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743C54">
        <w:rPr>
          <w:rFonts w:ascii="Calibri" w:hAnsi="Calibri"/>
          <w:sz w:val="22"/>
          <w:szCs w:val="22"/>
        </w:rPr>
        <w:t xml:space="preserve">Imenik učenika i dnevnik rada učitelji na početku nastave </w:t>
      </w:r>
      <w:r>
        <w:rPr>
          <w:rFonts w:ascii="Calibri" w:hAnsi="Calibri"/>
          <w:sz w:val="22"/>
          <w:szCs w:val="22"/>
        </w:rPr>
        <w:t xml:space="preserve">i na kraju velikog odmora </w:t>
      </w:r>
      <w:r w:rsidRPr="00743C54">
        <w:rPr>
          <w:rFonts w:ascii="Calibri" w:hAnsi="Calibri"/>
          <w:sz w:val="22"/>
          <w:szCs w:val="22"/>
        </w:rPr>
        <w:t xml:space="preserve">uzimaju u zbornici a vraćaju na početku velikog odmora i na kraju nastave. </w:t>
      </w:r>
    </w:p>
    <w:p w:rsidR="0061054D" w:rsidRPr="004A7A3D" w:rsidRDefault="0061054D" w:rsidP="00DA2F04">
      <w:pPr>
        <w:pStyle w:val="BodyText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Između satova nastave i</w:t>
      </w:r>
      <w:r w:rsidRPr="00B17E03">
        <w:rPr>
          <w:rFonts w:ascii="Calibri" w:hAnsi="Calibri"/>
          <w:sz w:val="22"/>
          <w:szCs w:val="22"/>
        </w:rPr>
        <w:t>menik učenika i dnevnik rada nosi učenik</w:t>
      </w:r>
      <w:r>
        <w:rPr>
          <w:rFonts w:ascii="Calibri" w:hAnsi="Calibri"/>
          <w:sz w:val="22"/>
          <w:szCs w:val="22"/>
        </w:rPr>
        <w:t xml:space="preserve"> kojeg zaduži razrednik</w:t>
      </w:r>
      <w:r w:rsidRPr="00B17E03">
        <w:rPr>
          <w:rFonts w:ascii="Calibri" w:hAnsi="Calibri"/>
          <w:sz w:val="22"/>
          <w:szCs w:val="22"/>
        </w:rPr>
        <w:t>.</w:t>
      </w:r>
    </w:p>
    <w:p w:rsidR="0061054D" w:rsidRPr="004A7A3D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4A7A3D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B17E03" w:rsidRDefault="0061054D" w:rsidP="004E64C8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B17E03">
        <w:rPr>
          <w:rFonts w:ascii="Calibri" w:hAnsi="Calibri"/>
          <w:b/>
          <w:sz w:val="22"/>
          <w:szCs w:val="22"/>
          <w:lang w:val="hr-HR"/>
        </w:rPr>
        <w:t>Članak 1</w:t>
      </w:r>
      <w:r>
        <w:rPr>
          <w:rFonts w:ascii="Calibri" w:hAnsi="Calibri"/>
          <w:b/>
          <w:sz w:val="22"/>
          <w:szCs w:val="22"/>
          <w:lang w:val="hr-HR"/>
        </w:rPr>
        <w:t>2</w:t>
      </w:r>
      <w:r w:rsidRPr="00B17E03">
        <w:rPr>
          <w:rFonts w:ascii="Calibri" w:hAnsi="Calibri"/>
          <w:b/>
          <w:sz w:val="22"/>
          <w:szCs w:val="22"/>
          <w:lang w:val="hr-HR"/>
        </w:rPr>
        <w:t>.</w:t>
      </w:r>
    </w:p>
    <w:p w:rsidR="0061054D" w:rsidRPr="00B17E03" w:rsidRDefault="0061054D" w:rsidP="004E64C8">
      <w:pPr>
        <w:pStyle w:val="BodyText"/>
        <w:ind w:firstLine="720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Učenici koji su zakasnili na nastavu, trebaju tiho ući u učionicu i ispričati se učitelju.</w:t>
      </w:r>
    </w:p>
    <w:p w:rsidR="0061054D" w:rsidRPr="004A7A3D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Svako neopravdano kašnjenje učenika na nastavu učitelj je dužan evidentirati.</w:t>
      </w:r>
    </w:p>
    <w:p w:rsidR="0061054D" w:rsidRPr="004A7A3D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4A7A3D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B17E03" w:rsidRDefault="0061054D" w:rsidP="004E64C8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B17E03">
        <w:rPr>
          <w:rFonts w:ascii="Calibri" w:hAnsi="Calibri"/>
          <w:b/>
          <w:sz w:val="22"/>
          <w:szCs w:val="22"/>
          <w:lang w:val="hr-HR"/>
        </w:rPr>
        <w:t>Članak 1</w:t>
      </w:r>
      <w:r>
        <w:rPr>
          <w:rFonts w:ascii="Calibri" w:hAnsi="Calibri"/>
          <w:b/>
          <w:sz w:val="22"/>
          <w:szCs w:val="22"/>
          <w:lang w:val="hr-HR"/>
        </w:rPr>
        <w:t>3</w:t>
      </w:r>
      <w:r w:rsidRPr="00B17E03">
        <w:rPr>
          <w:rFonts w:ascii="Calibri" w:hAnsi="Calibri"/>
          <w:b/>
          <w:sz w:val="22"/>
          <w:szCs w:val="22"/>
          <w:lang w:val="hr-HR"/>
        </w:rPr>
        <w:t>.</w:t>
      </w:r>
    </w:p>
    <w:p w:rsidR="0061054D" w:rsidRPr="004A7A3D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Tijekom nastave učenici ne smiju razgovarati, šaptati, dovikivati se, prepirati i šetati po razredu. Učenik koji želi nešto pitati ili priopćiti, treba svoju namjeru pokazati dizanjem ruke. Učenik kojega je učitelj prozvao, dužan je ustati.</w:t>
      </w:r>
    </w:p>
    <w:p w:rsidR="0061054D" w:rsidRPr="004A7A3D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4A7A3D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680D13" w:rsidRDefault="0061054D" w:rsidP="00680D13">
      <w:pPr>
        <w:pStyle w:val="NoSpacing"/>
        <w:jc w:val="center"/>
        <w:rPr>
          <w:rFonts w:ascii="Calibri" w:hAnsi="Calibri"/>
          <w:b/>
          <w:sz w:val="22"/>
          <w:szCs w:val="22"/>
          <w:lang w:val="hr-HR"/>
        </w:rPr>
      </w:pPr>
      <w:r w:rsidRPr="00680D13">
        <w:rPr>
          <w:rFonts w:ascii="Calibri" w:hAnsi="Calibri"/>
          <w:b/>
          <w:sz w:val="22"/>
          <w:szCs w:val="22"/>
          <w:lang w:val="hr-HR"/>
        </w:rPr>
        <w:t>Članak 1</w:t>
      </w:r>
      <w:r>
        <w:rPr>
          <w:rFonts w:ascii="Calibri" w:hAnsi="Calibri"/>
          <w:b/>
          <w:sz w:val="22"/>
          <w:szCs w:val="22"/>
          <w:lang w:val="hr-HR"/>
        </w:rPr>
        <w:t>4</w:t>
      </w:r>
      <w:r w:rsidRPr="00680D13">
        <w:rPr>
          <w:rFonts w:ascii="Calibri" w:hAnsi="Calibri"/>
          <w:b/>
          <w:sz w:val="22"/>
          <w:szCs w:val="22"/>
          <w:lang w:val="hr-HR"/>
        </w:rPr>
        <w:t>.</w:t>
      </w:r>
    </w:p>
    <w:p w:rsidR="0061054D" w:rsidRPr="00F969F7" w:rsidRDefault="0061054D" w:rsidP="00F969F7">
      <w:pPr>
        <w:pStyle w:val="BodyText"/>
        <w:ind w:firstLine="720"/>
        <w:rPr>
          <w:rFonts w:ascii="Calibri" w:hAnsi="Calibri"/>
          <w:sz w:val="22"/>
          <w:szCs w:val="22"/>
        </w:rPr>
      </w:pPr>
      <w:r w:rsidRPr="00F969F7">
        <w:rPr>
          <w:rFonts w:ascii="Calibri" w:hAnsi="Calibri"/>
          <w:sz w:val="22"/>
          <w:szCs w:val="22"/>
        </w:rPr>
        <w:t>Učenici imaju pravo na veliki odmor i male odmore između nastavnih sati. Mali odmor traje pet minuta, a veliki odmor 15 minuta.</w:t>
      </w:r>
    </w:p>
    <w:p w:rsidR="0061054D" w:rsidRPr="004A7A3D" w:rsidRDefault="0061054D" w:rsidP="00F969F7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  <w:r w:rsidRPr="00F969F7">
        <w:rPr>
          <w:rFonts w:ascii="Calibri" w:hAnsi="Calibri"/>
          <w:sz w:val="22"/>
          <w:szCs w:val="22"/>
          <w:lang w:val="hr-HR"/>
        </w:rPr>
        <w:t>Za vrijeme malih odmora učenici ne smiju napuštati školsku zgradu, a za vrijeme velikog odmora učenici moraju boraviti u dvorištu škole te se ne udaljavati i kretati van dvorišta. Za vrijeme kiše učenici moraju boraviti u školskom holu u prizemlju zgrade</w:t>
      </w:r>
      <w:r>
        <w:rPr>
          <w:rFonts w:ascii="Calibri" w:hAnsi="Calibri"/>
          <w:sz w:val="22"/>
          <w:szCs w:val="22"/>
          <w:lang w:val="hr-HR"/>
        </w:rPr>
        <w:t>.</w:t>
      </w:r>
    </w:p>
    <w:p w:rsidR="0061054D" w:rsidRPr="004A7A3D" w:rsidRDefault="0061054D" w:rsidP="00F969F7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4A7A3D" w:rsidRDefault="0061054D" w:rsidP="00F969F7">
      <w:pPr>
        <w:jc w:val="center"/>
        <w:rPr>
          <w:rFonts w:ascii="Calibri" w:hAnsi="Calibri"/>
          <w:b/>
          <w:sz w:val="18"/>
          <w:szCs w:val="18"/>
          <w:lang w:val="hr-HR"/>
        </w:rPr>
      </w:pPr>
    </w:p>
    <w:p w:rsidR="0061054D" w:rsidRPr="00B17E03" w:rsidRDefault="0061054D" w:rsidP="00F969F7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B17E03">
        <w:rPr>
          <w:rFonts w:ascii="Calibri" w:hAnsi="Calibri"/>
          <w:b/>
          <w:sz w:val="22"/>
          <w:szCs w:val="22"/>
          <w:lang w:val="hr-HR"/>
        </w:rPr>
        <w:t>Članak 1</w:t>
      </w:r>
      <w:r>
        <w:rPr>
          <w:rFonts w:ascii="Calibri" w:hAnsi="Calibri"/>
          <w:b/>
          <w:sz w:val="22"/>
          <w:szCs w:val="22"/>
          <w:lang w:val="hr-HR"/>
        </w:rPr>
        <w:t>5</w:t>
      </w:r>
      <w:r w:rsidRPr="00B17E03">
        <w:rPr>
          <w:rFonts w:ascii="Calibri" w:hAnsi="Calibri"/>
          <w:b/>
          <w:sz w:val="22"/>
          <w:szCs w:val="22"/>
          <w:lang w:val="hr-HR"/>
        </w:rPr>
        <w:t>.</w:t>
      </w:r>
    </w:p>
    <w:p w:rsidR="0061054D" w:rsidRPr="00B17E03" w:rsidRDefault="0061054D" w:rsidP="00F969F7">
      <w:pPr>
        <w:pStyle w:val="BodyText"/>
        <w:ind w:firstLine="720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U razrednom odjelu tjedno se određuju dva redara.</w:t>
      </w:r>
    </w:p>
    <w:p w:rsidR="0061054D" w:rsidRPr="00B17E03" w:rsidRDefault="0061054D" w:rsidP="00F969F7">
      <w:pPr>
        <w:pStyle w:val="BodyText"/>
        <w:ind w:firstLine="720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Dužnosti redara su sljedeće:</w:t>
      </w:r>
    </w:p>
    <w:p w:rsidR="0061054D" w:rsidRPr="00B17E03" w:rsidRDefault="0061054D" w:rsidP="00F969F7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pripremaju učionicu za nastavu, brišu ploču i donose prema potrebi nastavna sredstva i pomagala</w:t>
      </w:r>
    </w:p>
    <w:p w:rsidR="0061054D" w:rsidRPr="00F969F7" w:rsidRDefault="0061054D" w:rsidP="00F969F7">
      <w:pPr>
        <w:numPr>
          <w:ilvl w:val="0"/>
          <w:numId w:val="7"/>
        </w:numPr>
        <w:rPr>
          <w:rFonts w:ascii="Calibri" w:hAnsi="Calibri"/>
          <w:sz w:val="22"/>
          <w:szCs w:val="22"/>
          <w:lang w:val="hr-HR"/>
        </w:rPr>
      </w:pPr>
      <w:r w:rsidRPr="00F969F7">
        <w:rPr>
          <w:rFonts w:ascii="Calibri" w:hAnsi="Calibri"/>
          <w:sz w:val="22"/>
          <w:szCs w:val="22"/>
          <w:lang w:val="hr-HR"/>
        </w:rPr>
        <w:t xml:space="preserve">ako učitelja nema pet minuta nakon početka nastave, obavještavaju dežurnog učitelja,  članove stručno razvojne službe, tajnika ili  ravnatelja </w:t>
      </w:r>
    </w:p>
    <w:p w:rsidR="0061054D" w:rsidRPr="00B17E03" w:rsidRDefault="0061054D" w:rsidP="00F969F7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prijavljuju učiteljima početkom svakoga nastavnog sata nenazočne učenike</w:t>
      </w:r>
    </w:p>
    <w:p w:rsidR="0061054D" w:rsidRPr="0059593D" w:rsidRDefault="0061054D" w:rsidP="00F969F7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9593D">
        <w:rPr>
          <w:rFonts w:ascii="Calibri" w:hAnsi="Calibri"/>
          <w:sz w:val="22"/>
          <w:szCs w:val="22"/>
        </w:rPr>
        <w:t>izgubljene predmete (knjige, bilježnice, olovke, odjeću, nakit i sl.) odnose u tajništvo</w:t>
      </w:r>
    </w:p>
    <w:p w:rsidR="0061054D" w:rsidRPr="00B17E03" w:rsidRDefault="0061054D" w:rsidP="00F969F7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61054D" w:rsidRDefault="0061054D" w:rsidP="00F969F7">
      <w:pPr>
        <w:ind w:firstLine="720"/>
        <w:jc w:val="both"/>
        <w:rPr>
          <w:rFonts w:ascii="Calibri" w:hAnsi="Calibri"/>
          <w:sz w:val="22"/>
          <w:szCs w:val="22"/>
          <w:lang w:val="hr-HR"/>
        </w:rPr>
      </w:pPr>
    </w:p>
    <w:p w:rsidR="0061054D" w:rsidRPr="00B17E03" w:rsidRDefault="0061054D" w:rsidP="0059593D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B17E03">
        <w:rPr>
          <w:rFonts w:ascii="Calibri" w:hAnsi="Calibri"/>
          <w:b/>
          <w:sz w:val="22"/>
          <w:szCs w:val="22"/>
          <w:lang w:val="hr-HR"/>
        </w:rPr>
        <w:t>Članak 1</w:t>
      </w:r>
      <w:r>
        <w:rPr>
          <w:rFonts w:ascii="Calibri" w:hAnsi="Calibri"/>
          <w:b/>
          <w:sz w:val="22"/>
          <w:szCs w:val="22"/>
          <w:lang w:val="hr-HR"/>
        </w:rPr>
        <w:t>6</w:t>
      </w:r>
      <w:r w:rsidRPr="00B17E03">
        <w:rPr>
          <w:rFonts w:ascii="Calibri" w:hAnsi="Calibri"/>
          <w:b/>
          <w:sz w:val="22"/>
          <w:szCs w:val="22"/>
          <w:lang w:val="hr-HR"/>
        </w:rPr>
        <w:t>.</w:t>
      </w:r>
    </w:p>
    <w:p w:rsidR="0061054D" w:rsidRPr="004A7A3D" w:rsidRDefault="0061054D" w:rsidP="0059593D">
      <w:pPr>
        <w:ind w:firstLine="720"/>
        <w:rPr>
          <w:rFonts w:ascii="Calibri" w:hAnsi="Calibri"/>
          <w:sz w:val="18"/>
          <w:szCs w:val="18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Svakog učenika koji se ne pridržava reda, redar je ovlašten prijaviti dežurnom učitelju.</w:t>
      </w:r>
    </w:p>
    <w:p w:rsidR="0061054D" w:rsidRPr="004A7A3D" w:rsidRDefault="0061054D" w:rsidP="00F969F7">
      <w:pPr>
        <w:rPr>
          <w:rFonts w:ascii="Calibri" w:hAnsi="Calibri"/>
          <w:b/>
          <w:sz w:val="18"/>
          <w:szCs w:val="18"/>
          <w:lang w:val="hr-HR"/>
        </w:rPr>
      </w:pPr>
    </w:p>
    <w:p w:rsidR="0061054D" w:rsidRPr="004A7A3D" w:rsidRDefault="0061054D" w:rsidP="00F969F7">
      <w:pPr>
        <w:pStyle w:val="BodyTextIndent"/>
        <w:ind w:left="0" w:firstLine="708"/>
        <w:rPr>
          <w:rFonts w:ascii="Calibri" w:hAnsi="Calibri"/>
          <w:sz w:val="18"/>
          <w:szCs w:val="18"/>
          <w:lang w:val="hr-HR"/>
        </w:rPr>
      </w:pPr>
    </w:p>
    <w:p w:rsidR="0061054D" w:rsidRPr="00B17E03" w:rsidRDefault="0061054D" w:rsidP="0059593D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B17E03">
        <w:rPr>
          <w:rFonts w:ascii="Calibri" w:hAnsi="Calibri"/>
          <w:b/>
          <w:sz w:val="22"/>
          <w:szCs w:val="22"/>
          <w:lang w:val="hr-HR"/>
        </w:rPr>
        <w:t>Članak 1</w:t>
      </w:r>
      <w:r>
        <w:rPr>
          <w:rFonts w:ascii="Calibri" w:hAnsi="Calibri"/>
          <w:b/>
          <w:sz w:val="22"/>
          <w:szCs w:val="22"/>
          <w:lang w:val="hr-HR"/>
        </w:rPr>
        <w:t>7</w:t>
      </w:r>
      <w:r w:rsidRPr="00B17E03">
        <w:rPr>
          <w:rFonts w:ascii="Calibri" w:hAnsi="Calibri"/>
          <w:b/>
          <w:sz w:val="22"/>
          <w:szCs w:val="22"/>
          <w:lang w:val="hr-HR"/>
        </w:rPr>
        <w:t>.</w:t>
      </w:r>
    </w:p>
    <w:p w:rsidR="0061054D" w:rsidRPr="004A7A3D" w:rsidRDefault="0061054D" w:rsidP="0059593D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 xml:space="preserve">Redare iz članka 15.ovoga </w:t>
      </w:r>
      <w:r>
        <w:rPr>
          <w:rFonts w:ascii="Calibri" w:hAnsi="Calibri"/>
          <w:sz w:val="22"/>
          <w:szCs w:val="22"/>
          <w:lang w:val="hr-HR"/>
        </w:rPr>
        <w:t>Kućnog reda</w:t>
      </w:r>
      <w:r w:rsidRPr="00B17E03">
        <w:rPr>
          <w:rFonts w:ascii="Calibri" w:hAnsi="Calibri"/>
          <w:sz w:val="22"/>
          <w:szCs w:val="22"/>
          <w:lang w:val="hr-HR"/>
        </w:rPr>
        <w:t xml:space="preserve"> određuje razrednik prema abecednom redu </w:t>
      </w:r>
      <w:r w:rsidRPr="0059593D">
        <w:rPr>
          <w:rFonts w:ascii="Calibri" w:hAnsi="Calibri"/>
          <w:sz w:val="22"/>
          <w:szCs w:val="22"/>
          <w:lang w:val="hr-HR"/>
        </w:rPr>
        <w:t xml:space="preserve">te je učenike dužan obavijestiti </w:t>
      </w:r>
      <w:r>
        <w:rPr>
          <w:rFonts w:ascii="Calibri" w:hAnsi="Calibri"/>
          <w:sz w:val="22"/>
          <w:szCs w:val="22"/>
          <w:lang w:val="hr-HR"/>
        </w:rPr>
        <w:t>najmanje</w:t>
      </w:r>
      <w:r w:rsidRPr="0059593D">
        <w:rPr>
          <w:rFonts w:ascii="Calibri" w:hAnsi="Calibri"/>
          <w:sz w:val="22"/>
          <w:szCs w:val="22"/>
          <w:lang w:val="hr-HR"/>
        </w:rPr>
        <w:t xml:space="preserve"> jedan dan prije </w:t>
      </w:r>
      <w:r>
        <w:rPr>
          <w:rFonts w:ascii="Calibri" w:hAnsi="Calibri"/>
          <w:sz w:val="22"/>
          <w:szCs w:val="22"/>
          <w:lang w:val="hr-HR"/>
        </w:rPr>
        <w:t>početka obavljanja dužnosti.</w:t>
      </w:r>
    </w:p>
    <w:p w:rsidR="0061054D" w:rsidRPr="004A7A3D" w:rsidRDefault="0061054D" w:rsidP="00F969F7">
      <w:pPr>
        <w:pStyle w:val="BodyTextIndent"/>
        <w:ind w:left="0" w:firstLine="708"/>
        <w:rPr>
          <w:rFonts w:ascii="Calibri" w:hAnsi="Calibri"/>
          <w:sz w:val="18"/>
          <w:szCs w:val="18"/>
          <w:lang w:val="hr-HR"/>
        </w:rPr>
      </w:pPr>
    </w:p>
    <w:p w:rsidR="0061054D" w:rsidRPr="004A7A3D" w:rsidRDefault="0061054D" w:rsidP="00755806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:rsidR="0061054D" w:rsidRDefault="0061054D" w:rsidP="00755806">
      <w:pPr>
        <w:pStyle w:val="BodyText"/>
        <w:jc w:val="center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Članak 18.</w:t>
      </w:r>
    </w:p>
    <w:p w:rsidR="0061054D" w:rsidRPr="004A7A3D" w:rsidRDefault="0061054D" w:rsidP="00755806">
      <w:pPr>
        <w:pStyle w:val="BodyText"/>
        <w:rPr>
          <w:rFonts w:ascii="Calibri" w:hAnsi="Calibri" w:cs="Arial"/>
          <w:iCs/>
          <w:sz w:val="18"/>
          <w:szCs w:val="18"/>
        </w:rPr>
      </w:pPr>
      <w:r>
        <w:rPr>
          <w:rFonts w:ascii="Calibri" w:hAnsi="Calibri" w:cs="Arial"/>
          <w:iCs/>
          <w:sz w:val="22"/>
          <w:szCs w:val="22"/>
        </w:rPr>
        <w:tab/>
        <w:t xml:space="preserve">Učiteljima nije dopušteno korištenje mobilnih telefona i ostalih tehničkih naprava koje mogu ometati odvijanje nastave, drugih oblika odgojno-obrazovnog rada ili održavanje sjednica stručnih tijela Škole (razredna vijeća, Učiteljsko vijeće, ispitna povjerenstva i slično).   </w:t>
      </w:r>
    </w:p>
    <w:p w:rsidR="0061054D" w:rsidRPr="004A7A3D" w:rsidRDefault="0061054D" w:rsidP="00755806">
      <w:pPr>
        <w:pStyle w:val="BodyText"/>
        <w:rPr>
          <w:rFonts w:ascii="Calibri" w:hAnsi="Calibri" w:cs="Arial"/>
          <w:iCs/>
          <w:sz w:val="18"/>
          <w:szCs w:val="18"/>
        </w:rPr>
      </w:pPr>
    </w:p>
    <w:p w:rsidR="0061054D" w:rsidRPr="004A7A3D" w:rsidRDefault="0061054D" w:rsidP="00755806">
      <w:pPr>
        <w:pStyle w:val="BodyText"/>
        <w:rPr>
          <w:rFonts w:ascii="Calibri" w:hAnsi="Calibri" w:cs="Arial"/>
          <w:iCs/>
          <w:sz w:val="18"/>
          <w:szCs w:val="18"/>
        </w:rPr>
      </w:pPr>
    </w:p>
    <w:p w:rsidR="0061054D" w:rsidRDefault="0061054D" w:rsidP="00755806">
      <w:pPr>
        <w:pStyle w:val="BodyText"/>
        <w:jc w:val="center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Članak 19.</w:t>
      </w:r>
    </w:p>
    <w:p w:rsidR="0061054D" w:rsidRPr="004A7A3D" w:rsidRDefault="0061054D" w:rsidP="00755806">
      <w:pPr>
        <w:pStyle w:val="BodyText"/>
        <w:rPr>
          <w:rFonts w:ascii="Calibri" w:hAnsi="Calibri" w:cs="Arial"/>
          <w:iCs/>
          <w:sz w:val="18"/>
          <w:szCs w:val="18"/>
        </w:rPr>
      </w:pPr>
      <w:r>
        <w:rPr>
          <w:rFonts w:ascii="Calibri" w:hAnsi="Calibri" w:cs="Arial"/>
          <w:iCs/>
          <w:sz w:val="22"/>
          <w:szCs w:val="22"/>
        </w:rPr>
        <w:tab/>
        <w:t>Učenik ili grupa učenika ne smije biti puštena sa sata nakon napisanog testa, obrađenog gradiva i slično prije završetka nastave.</w:t>
      </w:r>
    </w:p>
    <w:p w:rsidR="0061054D" w:rsidRPr="004A7A3D" w:rsidRDefault="0061054D" w:rsidP="00755806">
      <w:pPr>
        <w:pStyle w:val="BodyText"/>
        <w:rPr>
          <w:rFonts w:ascii="Calibri" w:hAnsi="Calibri" w:cs="Arial"/>
          <w:iCs/>
          <w:sz w:val="18"/>
          <w:szCs w:val="18"/>
        </w:rPr>
      </w:pPr>
    </w:p>
    <w:p w:rsidR="0061054D" w:rsidRPr="004A7A3D" w:rsidRDefault="0061054D" w:rsidP="00F969F7">
      <w:pPr>
        <w:pStyle w:val="BodyTextIndent"/>
        <w:ind w:left="0" w:firstLine="708"/>
        <w:rPr>
          <w:rFonts w:ascii="Calibri" w:hAnsi="Calibri"/>
          <w:sz w:val="18"/>
          <w:szCs w:val="18"/>
          <w:lang w:val="hr-HR"/>
        </w:rPr>
      </w:pPr>
    </w:p>
    <w:p w:rsidR="0061054D" w:rsidRPr="004A7A3D" w:rsidRDefault="0061054D" w:rsidP="00755806">
      <w:pPr>
        <w:pStyle w:val="BodyTextIndent"/>
        <w:ind w:left="0"/>
        <w:rPr>
          <w:rFonts w:ascii="Calibri" w:hAnsi="Calibri"/>
          <w:sz w:val="18"/>
          <w:szCs w:val="18"/>
          <w:lang w:val="hr-HR"/>
        </w:rPr>
      </w:pPr>
    </w:p>
    <w:p w:rsidR="0061054D" w:rsidRPr="00B17E03" w:rsidRDefault="0061054D" w:rsidP="0059593D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B17E03">
        <w:rPr>
          <w:rFonts w:ascii="Calibri" w:hAnsi="Calibri"/>
          <w:b/>
          <w:sz w:val="22"/>
          <w:szCs w:val="22"/>
          <w:lang w:val="hr-HR"/>
        </w:rPr>
        <w:t>PRAVILA MEĐUSOBNIH ODNOSA UČENIKA</w:t>
      </w:r>
    </w:p>
    <w:p w:rsidR="0061054D" w:rsidRPr="004A7A3D" w:rsidRDefault="0061054D" w:rsidP="0059593D">
      <w:pPr>
        <w:ind w:left="60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B17E03" w:rsidRDefault="0061054D" w:rsidP="0059593D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B17E03">
        <w:rPr>
          <w:rFonts w:ascii="Calibri" w:hAnsi="Calibri"/>
          <w:b/>
          <w:sz w:val="22"/>
          <w:szCs w:val="22"/>
          <w:lang w:val="hr-HR"/>
        </w:rPr>
        <w:t xml:space="preserve">Članak </w:t>
      </w:r>
      <w:r>
        <w:rPr>
          <w:rFonts w:ascii="Calibri" w:hAnsi="Calibri"/>
          <w:b/>
          <w:sz w:val="22"/>
          <w:szCs w:val="22"/>
          <w:lang w:val="hr-HR"/>
        </w:rPr>
        <w:t>20</w:t>
      </w:r>
      <w:r w:rsidRPr="00B17E03">
        <w:rPr>
          <w:rFonts w:ascii="Calibri" w:hAnsi="Calibri"/>
          <w:b/>
          <w:sz w:val="22"/>
          <w:szCs w:val="22"/>
          <w:lang w:val="hr-HR"/>
        </w:rPr>
        <w:t>.</w:t>
      </w:r>
    </w:p>
    <w:p w:rsidR="0061054D" w:rsidRPr="00B17E03" w:rsidRDefault="0061054D" w:rsidP="0059593D">
      <w:p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ab/>
        <w:t>U međusobnim odnosima učenici:</w:t>
      </w:r>
    </w:p>
    <w:p w:rsidR="0061054D" w:rsidRPr="00B17E03" w:rsidRDefault="0061054D" w:rsidP="0059593D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trebaju pružati pomoć drugim učenicima Škole</w:t>
      </w:r>
    </w:p>
    <w:p w:rsidR="0061054D" w:rsidRPr="00B17E03" w:rsidRDefault="0061054D" w:rsidP="0059593D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trebaju dati primjeren savjet drugim učenicima u skladu s njihovim interesima</w:t>
      </w:r>
    </w:p>
    <w:p w:rsidR="0061054D" w:rsidRPr="00B17E03" w:rsidRDefault="0061054D" w:rsidP="0059593D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dužni su omogućiti drugim učenicima da iznose svoje mišljenje</w:t>
      </w:r>
    </w:p>
    <w:p w:rsidR="0061054D" w:rsidRPr="00B17E03" w:rsidRDefault="0061054D" w:rsidP="0059593D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trebaju informirati druge učenike o događajima u Školi</w:t>
      </w:r>
    </w:p>
    <w:p w:rsidR="0061054D" w:rsidRPr="00B17E03" w:rsidRDefault="0061054D" w:rsidP="0059593D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ne smiju ometati druge učenike u učenju, praćenju nastave i kod usmenog odgovaranja</w:t>
      </w:r>
    </w:p>
    <w:p w:rsidR="0061054D" w:rsidRPr="00B17E03" w:rsidRDefault="0061054D" w:rsidP="0059593D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mogu predlagati osnivanje učeničkih udruga</w:t>
      </w:r>
    </w:p>
    <w:p w:rsidR="0061054D" w:rsidRPr="00B17E03" w:rsidRDefault="0061054D" w:rsidP="0059593D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trebaju poštovati i njegovati spolnu ravnopravnost</w:t>
      </w:r>
    </w:p>
    <w:p w:rsidR="0061054D" w:rsidRPr="00B17E03" w:rsidRDefault="0061054D" w:rsidP="0059593D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sz w:val="22"/>
          <w:szCs w:val="22"/>
          <w:lang w:val="hr-HR"/>
        </w:rPr>
        <w:t>mogu</w:t>
      </w:r>
      <w:r w:rsidRPr="00B17E03">
        <w:rPr>
          <w:rFonts w:ascii="Calibri" w:hAnsi="Calibri"/>
          <w:b/>
          <w:bCs/>
          <w:i/>
          <w:iCs/>
          <w:sz w:val="22"/>
          <w:szCs w:val="22"/>
          <w:lang w:val="hr-HR"/>
        </w:rPr>
        <w:t xml:space="preserve"> </w:t>
      </w:r>
      <w:r w:rsidRPr="00B17E03">
        <w:rPr>
          <w:rFonts w:ascii="Calibri" w:hAnsi="Calibri"/>
          <w:sz w:val="22"/>
          <w:szCs w:val="22"/>
          <w:lang w:val="hr-HR"/>
        </w:rPr>
        <w:t>ustrojavati razne oblike kulturno-umjetničkih, športskih i drugih sadržaja</w:t>
      </w:r>
    </w:p>
    <w:p w:rsidR="0061054D" w:rsidRPr="00B17E03" w:rsidRDefault="0061054D" w:rsidP="0059593D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B17E03">
        <w:rPr>
          <w:rFonts w:ascii="Calibri" w:hAnsi="Calibri"/>
          <w:bCs/>
          <w:sz w:val="22"/>
          <w:szCs w:val="22"/>
          <w:lang w:val="hr-HR"/>
        </w:rPr>
        <w:t>ne smiju se međusobno vrijeđati</w:t>
      </w:r>
    </w:p>
    <w:p w:rsidR="0061054D" w:rsidRPr="004A7A3D" w:rsidRDefault="0061054D" w:rsidP="0059593D">
      <w:pPr>
        <w:numPr>
          <w:ilvl w:val="1"/>
          <w:numId w:val="1"/>
        </w:numPr>
        <w:jc w:val="both"/>
        <w:rPr>
          <w:rFonts w:ascii="Calibri" w:hAnsi="Calibri"/>
          <w:sz w:val="18"/>
          <w:szCs w:val="18"/>
          <w:lang w:val="hr-HR"/>
        </w:rPr>
      </w:pPr>
      <w:r w:rsidRPr="00B17E03">
        <w:rPr>
          <w:rFonts w:ascii="Calibri" w:hAnsi="Calibri"/>
          <w:bCs/>
          <w:sz w:val="22"/>
          <w:szCs w:val="22"/>
          <w:lang w:val="hr-HR"/>
        </w:rPr>
        <w:t>ne smiju se fizički obračunavati</w:t>
      </w:r>
      <w:r w:rsidRPr="00B17E03">
        <w:rPr>
          <w:rFonts w:ascii="Calibri" w:hAnsi="Calibri"/>
          <w:sz w:val="22"/>
          <w:szCs w:val="22"/>
          <w:lang w:val="hr-HR"/>
        </w:rPr>
        <w:t>.</w:t>
      </w:r>
    </w:p>
    <w:p w:rsidR="0061054D" w:rsidRPr="004A7A3D" w:rsidRDefault="0061054D" w:rsidP="00F969F7">
      <w:pPr>
        <w:pStyle w:val="BodyTextIndent"/>
        <w:ind w:left="0" w:firstLine="708"/>
        <w:rPr>
          <w:rFonts w:ascii="Calibri" w:hAnsi="Calibri"/>
          <w:sz w:val="18"/>
          <w:szCs w:val="18"/>
          <w:lang w:val="hr-HR"/>
        </w:rPr>
      </w:pPr>
    </w:p>
    <w:p w:rsidR="0061054D" w:rsidRPr="004A7A3D" w:rsidRDefault="0061054D" w:rsidP="0059593D">
      <w:pPr>
        <w:jc w:val="center"/>
        <w:rPr>
          <w:rFonts w:ascii="Calibri" w:hAnsi="Calibri"/>
          <w:b/>
          <w:sz w:val="18"/>
          <w:szCs w:val="18"/>
          <w:lang w:val="hr-HR"/>
        </w:rPr>
      </w:pPr>
    </w:p>
    <w:p w:rsidR="0061054D" w:rsidRPr="00B17E03" w:rsidRDefault="0061054D" w:rsidP="0059593D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B17E03">
        <w:rPr>
          <w:rFonts w:ascii="Calibri" w:hAnsi="Calibri"/>
          <w:b/>
          <w:sz w:val="22"/>
          <w:szCs w:val="22"/>
          <w:lang w:val="hr-HR"/>
        </w:rPr>
        <w:t xml:space="preserve">Članak </w:t>
      </w:r>
      <w:r>
        <w:rPr>
          <w:rFonts w:ascii="Calibri" w:hAnsi="Calibri"/>
          <w:b/>
          <w:sz w:val="22"/>
          <w:szCs w:val="22"/>
          <w:lang w:val="hr-HR"/>
        </w:rPr>
        <w:t>21</w:t>
      </w:r>
      <w:r w:rsidRPr="00B17E03">
        <w:rPr>
          <w:rFonts w:ascii="Calibri" w:hAnsi="Calibri"/>
          <w:b/>
          <w:sz w:val="22"/>
          <w:szCs w:val="22"/>
          <w:lang w:val="hr-HR"/>
        </w:rPr>
        <w:t>.</w:t>
      </w:r>
    </w:p>
    <w:p w:rsidR="0061054D" w:rsidRPr="002445A0" w:rsidRDefault="0061054D" w:rsidP="00A867B0">
      <w:pPr>
        <w:pStyle w:val="NoSpacing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2445A0">
        <w:rPr>
          <w:rFonts w:ascii="Calibri" w:hAnsi="Calibri"/>
          <w:sz w:val="22"/>
          <w:szCs w:val="22"/>
          <w:lang w:val="hr-HR"/>
        </w:rPr>
        <w:t>Međusobne sporove učenici ne smiju rješavati svađom i fizičkim obračunom, uvrjedama,</w:t>
      </w:r>
      <w:r w:rsidRPr="006041EA">
        <w:rPr>
          <w:lang w:val="hr-HR"/>
        </w:rPr>
        <w:t xml:space="preserve"> </w:t>
      </w:r>
      <w:r w:rsidRPr="002445A0">
        <w:rPr>
          <w:rFonts w:ascii="Calibri" w:hAnsi="Calibri"/>
          <w:sz w:val="22"/>
          <w:szCs w:val="22"/>
          <w:lang w:val="hr-HR"/>
        </w:rPr>
        <w:t>širenjem neistina i slično.</w:t>
      </w:r>
    </w:p>
    <w:p w:rsidR="0061054D" w:rsidRPr="004A7A3D" w:rsidRDefault="0061054D" w:rsidP="002445A0">
      <w:pPr>
        <w:pStyle w:val="NoSpacing"/>
        <w:ind w:firstLine="600"/>
        <w:rPr>
          <w:rFonts w:ascii="Calibri" w:hAnsi="Calibri"/>
          <w:sz w:val="18"/>
          <w:szCs w:val="18"/>
          <w:lang w:val="hr-HR"/>
        </w:rPr>
      </w:pPr>
      <w:r w:rsidRPr="00442E6A">
        <w:rPr>
          <w:rFonts w:ascii="Calibri" w:hAnsi="Calibri"/>
          <w:sz w:val="22"/>
          <w:szCs w:val="22"/>
          <w:lang w:val="hr-HR"/>
        </w:rPr>
        <w:t>U slučaju međusobnog spora učenici su dužni zatražiti pomoć razrednika ili dežurnog učitelja.</w:t>
      </w:r>
    </w:p>
    <w:p w:rsidR="0061054D" w:rsidRPr="004A7A3D" w:rsidRDefault="0061054D" w:rsidP="002445A0">
      <w:pPr>
        <w:pStyle w:val="NoSpacing"/>
        <w:ind w:firstLine="600"/>
        <w:rPr>
          <w:sz w:val="18"/>
          <w:szCs w:val="18"/>
          <w:lang w:val="hr-HR"/>
        </w:rPr>
      </w:pPr>
    </w:p>
    <w:p w:rsidR="0061054D" w:rsidRPr="004A7A3D" w:rsidRDefault="0061054D" w:rsidP="002445A0">
      <w:pPr>
        <w:pStyle w:val="NoSpacing"/>
        <w:ind w:firstLine="600"/>
        <w:rPr>
          <w:sz w:val="18"/>
          <w:szCs w:val="18"/>
          <w:lang w:val="hr-HR"/>
        </w:rPr>
      </w:pPr>
    </w:p>
    <w:p w:rsidR="0061054D" w:rsidRPr="00B17E03" w:rsidRDefault="0061054D" w:rsidP="004E7238">
      <w:pPr>
        <w:pStyle w:val="BodyText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PRAVILA MEĐUSOBNIH ODNOSA UČENIKA I RADNIKA ŠKOLE</w:t>
      </w:r>
    </w:p>
    <w:p w:rsidR="0061054D" w:rsidRPr="004A7A3D" w:rsidRDefault="0061054D" w:rsidP="004E7238">
      <w:pPr>
        <w:pStyle w:val="BodyText"/>
        <w:rPr>
          <w:rFonts w:ascii="Calibri" w:hAnsi="Calibri"/>
          <w:b/>
          <w:bCs/>
          <w:sz w:val="18"/>
          <w:szCs w:val="18"/>
        </w:rPr>
      </w:pPr>
    </w:p>
    <w:p w:rsidR="0061054D" w:rsidRPr="00B17E03" w:rsidRDefault="0061054D" w:rsidP="004E7238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22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B17E03" w:rsidRDefault="0061054D" w:rsidP="004E7238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>Učenici su dužni uljudno se odnositi prema učiteljima i drugim radnicima Škole.</w:t>
      </w:r>
    </w:p>
    <w:p w:rsidR="0061054D" w:rsidRPr="00B17E03" w:rsidRDefault="0061054D" w:rsidP="004E7238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>Učenici su dužni pozdraviti radnike Škole u školskom prostoru i izvan njega.</w:t>
      </w:r>
    </w:p>
    <w:p w:rsidR="0061054D" w:rsidRPr="00B17E03" w:rsidRDefault="0061054D" w:rsidP="007516F0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 xml:space="preserve">Učenici su dužni ustajanjem pozdraviti osobu koja ulazi i izlazi  iz učionicu, osim za vrijeme pisanja testa. </w:t>
      </w:r>
    </w:p>
    <w:p w:rsidR="0061054D" w:rsidRDefault="0061054D" w:rsidP="004E7238">
      <w:pPr>
        <w:pStyle w:val="BodyText"/>
        <w:jc w:val="center"/>
        <w:rPr>
          <w:rFonts w:ascii="Calibri" w:hAnsi="Calibri"/>
          <w:b/>
          <w:sz w:val="22"/>
          <w:szCs w:val="22"/>
        </w:rPr>
      </w:pPr>
    </w:p>
    <w:p w:rsidR="0061054D" w:rsidRPr="00B17E03" w:rsidRDefault="0061054D" w:rsidP="004E7238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2</w:t>
      </w:r>
      <w:r>
        <w:rPr>
          <w:rFonts w:ascii="Calibri" w:hAnsi="Calibri"/>
          <w:b/>
          <w:sz w:val="22"/>
          <w:szCs w:val="22"/>
        </w:rPr>
        <w:t>3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B17E03" w:rsidRDefault="0061054D" w:rsidP="004E7238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>Kod ulaska u Školu ili izlaska iz Škole učenici trebaju dati prednost starijim osobama i invalidima.</w:t>
      </w:r>
    </w:p>
    <w:p w:rsidR="0061054D" w:rsidRPr="00B17E03" w:rsidRDefault="0061054D" w:rsidP="004E7238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>Učenici su dužni kretati se desnom stranom hola i stubišta mirno, bez trčanja.</w:t>
      </w:r>
    </w:p>
    <w:p w:rsidR="0061054D" w:rsidRPr="00EE02CC" w:rsidRDefault="0061054D" w:rsidP="004E7238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4E7238">
      <w:pPr>
        <w:pStyle w:val="BodyText"/>
        <w:jc w:val="center"/>
        <w:rPr>
          <w:rFonts w:ascii="Calibri" w:hAnsi="Calibri"/>
          <w:sz w:val="18"/>
          <w:szCs w:val="18"/>
        </w:rPr>
      </w:pPr>
    </w:p>
    <w:p w:rsidR="0061054D" w:rsidRPr="00B17E03" w:rsidRDefault="0061054D" w:rsidP="004E7238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2</w:t>
      </w:r>
      <w:r>
        <w:rPr>
          <w:rFonts w:ascii="Calibri" w:hAnsi="Calibri"/>
          <w:b/>
          <w:sz w:val="22"/>
          <w:szCs w:val="22"/>
        </w:rPr>
        <w:t>4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EE02CC" w:rsidRDefault="0061054D" w:rsidP="004E7238">
      <w:pPr>
        <w:pStyle w:val="BodyText"/>
        <w:ind w:firstLine="720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61054D" w:rsidRPr="00EE02CC" w:rsidRDefault="0061054D" w:rsidP="004E7238">
      <w:pPr>
        <w:pStyle w:val="BodyText"/>
        <w:ind w:firstLine="720"/>
        <w:rPr>
          <w:rFonts w:ascii="Calibri" w:hAnsi="Calibri"/>
          <w:sz w:val="18"/>
          <w:szCs w:val="18"/>
        </w:rPr>
      </w:pPr>
    </w:p>
    <w:p w:rsidR="0061054D" w:rsidRPr="00EE02CC" w:rsidRDefault="0061054D" w:rsidP="004E7238">
      <w:pPr>
        <w:pStyle w:val="BodyText"/>
        <w:rPr>
          <w:rFonts w:ascii="Calibri" w:hAnsi="Calibri"/>
          <w:sz w:val="18"/>
          <w:szCs w:val="18"/>
        </w:rPr>
      </w:pPr>
    </w:p>
    <w:p w:rsidR="0061054D" w:rsidRPr="00B17E03" w:rsidRDefault="0061054D" w:rsidP="004E7238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2</w:t>
      </w:r>
      <w:r>
        <w:rPr>
          <w:rFonts w:ascii="Calibri" w:hAnsi="Calibri"/>
          <w:b/>
          <w:sz w:val="22"/>
          <w:szCs w:val="22"/>
        </w:rPr>
        <w:t>5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4E7238" w:rsidRDefault="0061054D" w:rsidP="004E7238">
      <w:pPr>
        <w:pStyle w:val="BodyText"/>
        <w:ind w:firstLine="708"/>
        <w:rPr>
          <w:rFonts w:ascii="Calibri" w:hAnsi="Calibri" w:cs="Arial"/>
          <w:iCs/>
          <w:sz w:val="22"/>
          <w:szCs w:val="22"/>
        </w:rPr>
      </w:pPr>
      <w:r w:rsidRPr="004E7238">
        <w:rPr>
          <w:rFonts w:ascii="Calibri" w:hAnsi="Calibri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61054D" w:rsidRDefault="0061054D" w:rsidP="004E7238">
      <w:pPr>
        <w:pStyle w:val="BodyText"/>
        <w:ind w:firstLine="708"/>
        <w:rPr>
          <w:rFonts w:ascii="Calibri" w:hAnsi="Calibri" w:cs="Arial"/>
          <w:iCs/>
          <w:sz w:val="22"/>
          <w:szCs w:val="22"/>
        </w:rPr>
      </w:pPr>
      <w:r w:rsidRPr="004E7238">
        <w:rPr>
          <w:rFonts w:ascii="Calibri" w:hAnsi="Calibri" w:cs="Arial"/>
          <w:iCs/>
          <w:sz w:val="22"/>
          <w:szCs w:val="22"/>
        </w:rPr>
        <w:t>U slučaju da je takav postupak neminovan, učitelj</w:t>
      </w:r>
      <w:r>
        <w:rPr>
          <w:rFonts w:ascii="Calibri" w:hAnsi="Calibri" w:cs="Arial"/>
          <w:iCs/>
          <w:sz w:val="22"/>
          <w:szCs w:val="22"/>
        </w:rPr>
        <w:t>, odnosno učenik kojeg zaduži,</w:t>
      </w:r>
      <w:r w:rsidRPr="004E7238">
        <w:rPr>
          <w:rFonts w:ascii="Calibri" w:hAnsi="Calibri" w:cs="Arial"/>
          <w:iCs/>
          <w:sz w:val="22"/>
          <w:szCs w:val="22"/>
        </w:rPr>
        <w:t xml:space="preserve"> odvodi učenika razredniku, </w:t>
      </w:r>
      <w:r>
        <w:rPr>
          <w:rFonts w:ascii="Calibri" w:hAnsi="Calibri" w:cs="Arial"/>
          <w:iCs/>
          <w:sz w:val="22"/>
          <w:szCs w:val="22"/>
        </w:rPr>
        <w:t xml:space="preserve">pedagogu, </w:t>
      </w:r>
      <w:r w:rsidRPr="004E7238">
        <w:rPr>
          <w:rFonts w:ascii="Calibri" w:hAnsi="Calibri" w:cs="Arial"/>
          <w:iCs/>
          <w:sz w:val="22"/>
          <w:szCs w:val="22"/>
        </w:rPr>
        <w:t>psihologu, dežurnom učitelju ili ravnatelju.</w:t>
      </w:r>
    </w:p>
    <w:p w:rsidR="0061054D" w:rsidRDefault="0061054D" w:rsidP="004E7238">
      <w:pPr>
        <w:pStyle w:val="BodyText"/>
        <w:ind w:firstLine="708"/>
        <w:rPr>
          <w:rFonts w:ascii="Calibri" w:hAnsi="Calibri" w:cs="Arial"/>
          <w:iCs/>
          <w:sz w:val="22"/>
          <w:szCs w:val="22"/>
        </w:rPr>
      </w:pPr>
    </w:p>
    <w:p w:rsidR="0061054D" w:rsidRDefault="0061054D" w:rsidP="004E7238">
      <w:pPr>
        <w:pStyle w:val="BodyText"/>
        <w:ind w:firstLine="708"/>
        <w:rPr>
          <w:rFonts w:ascii="Calibri" w:hAnsi="Calibri" w:cs="Arial"/>
          <w:iCs/>
          <w:sz w:val="22"/>
          <w:szCs w:val="22"/>
        </w:rPr>
      </w:pPr>
    </w:p>
    <w:p w:rsidR="0061054D" w:rsidRDefault="0061054D" w:rsidP="004E7238">
      <w:pPr>
        <w:pStyle w:val="BodyText"/>
        <w:rPr>
          <w:rFonts w:ascii="Calibri" w:hAnsi="Calibri" w:cs="Arial"/>
          <w:iCs/>
          <w:sz w:val="22"/>
          <w:szCs w:val="22"/>
        </w:rPr>
      </w:pPr>
    </w:p>
    <w:p w:rsidR="0061054D" w:rsidRPr="00EE02CC" w:rsidRDefault="0061054D" w:rsidP="004E7238">
      <w:pPr>
        <w:pStyle w:val="BodyText"/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 w:rsidRPr="00B17E03">
        <w:rPr>
          <w:rFonts w:ascii="Calibri" w:hAnsi="Calibri"/>
          <w:b/>
          <w:sz w:val="22"/>
          <w:szCs w:val="22"/>
        </w:rPr>
        <w:t>RADNO VRIJEME</w:t>
      </w:r>
    </w:p>
    <w:p w:rsidR="0061054D" w:rsidRPr="00EE02CC" w:rsidRDefault="0061054D" w:rsidP="004E7238">
      <w:pPr>
        <w:pStyle w:val="BodyText"/>
        <w:ind w:left="600"/>
        <w:rPr>
          <w:rFonts w:ascii="Calibri" w:hAnsi="Calibri"/>
          <w:sz w:val="18"/>
          <w:szCs w:val="18"/>
        </w:rPr>
      </w:pPr>
    </w:p>
    <w:p w:rsidR="0061054D" w:rsidRPr="00B17E03" w:rsidRDefault="0061054D" w:rsidP="004E7238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2</w:t>
      </w:r>
      <w:r>
        <w:rPr>
          <w:rFonts w:ascii="Calibri" w:hAnsi="Calibri"/>
          <w:b/>
          <w:sz w:val="22"/>
          <w:szCs w:val="22"/>
        </w:rPr>
        <w:t>6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EE02CC" w:rsidRDefault="0061054D" w:rsidP="004E7238">
      <w:pPr>
        <w:pStyle w:val="BodyText"/>
        <w:ind w:firstLine="720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>Radno vrijeme Škole je od 7.00 do 13.30 sati, odnosno od 13.00 do 19.30 sati.</w:t>
      </w:r>
    </w:p>
    <w:p w:rsidR="0061054D" w:rsidRPr="00EE02CC" w:rsidRDefault="0061054D" w:rsidP="004E7238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4E7238">
      <w:pPr>
        <w:pStyle w:val="BodyText"/>
        <w:rPr>
          <w:rFonts w:ascii="Calibri" w:hAnsi="Calibri"/>
          <w:sz w:val="18"/>
          <w:szCs w:val="18"/>
        </w:rPr>
      </w:pPr>
    </w:p>
    <w:p w:rsidR="0061054D" w:rsidRPr="00B17E03" w:rsidRDefault="0061054D" w:rsidP="004E7238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27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Default="0061054D" w:rsidP="004E7238">
      <w:pPr>
        <w:pStyle w:val="BodyText"/>
        <w:ind w:firstLine="708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Radnici su dužni dolaziti na posao i odlaziti s posla prema rasporedu radnog vremena. Način evidencije</w:t>
      </w:r>
      <w:r>
        <w:rPr>
          <w:rFonts w:ascii="Calibri" w:hAnsi="Calibri"/>
          <w:sz w:val="22"/>
          <w:szCs w:val="22"/>
        </w:rPr>
        <w:t xml:space="preserve"> </w:t>
      </w:r>
      <w:r w:rsidRPr="00B17E03">
        <w:rPr>
          <w:rFonts w:ascii="Calibri" w:hAnsi="Calibri"/>
          <w:sz w:val="22"/>
          <w:szCs w:val="22"/>
        </w:rPr>
        <w:t xml:space="preserve">nazočnosti na radu određuje ravnatelj. </w:t>
      </w:r>
    </w:p>
    <w:p w:rsidR="0061054D" w:rsidRPr="00EE02CC" w:rsidRDefault="0061054D" w:rsidP="00755806">
      <w:pPr>
        <w:pStyle w:val="BodyText"/>
        <w:ind w:firstLine="720"/>
        <w:rPr>
          <w:rFonts w:ascii="Calibri" w:hAnsi="Calibri"/>
          <w:sz w:val="18"/>
          <w:szCs w:val="18"/>
        </w:rPr>
      </w:pPr>
      <w:r w:rsidRPr="00755806">
        <w:rPr>
          <w:rFonts w:ascii="Calibri" w:hAnsi="Calibri"/>
          <w:sz w:val="22"/>
          <w:szCs w:val="22"/>
        </w:rPr>
        <w:t xml:space="preserve">Ako </w:t>
      </w:r>
      <w:r>
        <w:rPr>
          <w:rFonts w:ascii="Calibri" w:hAnsi="Calibri"/>
          <w:sz w:val="22"/>
          <w:szCs w:val="22"/>
        </w:rPr>
        <w:t>radnik</w:t>
      </w:r>
      <w:r w:rsidRPr="00755806">
        <w:rPr>
          <w:rFonts w:ascii="Calibri" w:hAnsi="Calibri"/>
          <w:sz w:val="22"/>
          <w:szCs w:val="22"/>
        </w:rPr>
        <w:t xml:space="preserve"> Škole napusti školsku zgradu bez odobrenja ravnatelja ili </w:t>
      </w:r>
      <w:r>
        <w:rPr>
          <w:rFonts w:ascii="Calibri" w:hAnsi="Calibri"/>
          <w:sz w:val="22"/>
          <w:szCs w:val="22"/>
        </w:rPr>
        <w:t>osobe koja zamjenjuje ravnatelja</w:t>
      </w:r>
      <w:r w:rsidRPr="00755806">
        <w:rPr>
          <w:rFonts w:ascii="Calibri" w:hAnsi="Calibri"/>
          <w:sz w:val="22"/>
          <w:szCs w:val="22"/>
        </w:rPr>
        <w:t xml:space="preserve"> čini povredu radne dužnosti.</w:t>
      </w:r>
    </w:p>
    <w:p w:rsidR="0061054D" w:rsidRPr="00EE02CC" w:rsidRDefault="0061054D" w:rsidP="004E7238">
      <w:pPr>
        <w:pStyle w:val="BodyText"/>
        <w:ind w:firstLine="708"/>
        <w:rPr>
          <w:rFonts w:ascii="Calibri" w:hAnsi="Calibri"/>
          <w:sz w:val="18"/>
          <w:szCs w:val="18"/>
        </w:rPr>
      </w:pPr>
    </w:p>
    <w:p w:rsidR="0061054D" w:rsidRPr="00EE02CC" w:rsidRDefault="0061054D" w:rsidP="004E7238">
      <w:pPr>
        <w:pStyle w:val="BodyText"/>
        <w:ind w:firstLine="708"/>
        <w:rPr>
          <w:rFonts w:ascii="Calibri" w:hAnsi="Calibri"/>
          <w:sz w:val="18"/>
          <w:szCs w:val="18"/>
        </w:rPr>
      </w:pPr>
    </w:p>
    <w:p w:rsidR="0061054D" w:rsidRPr="00B17E03" w:rsidRDefault="0061054D" w:rsidP="004E7238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28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EE02CC" w:rsidRDefault="0061054D" w:rsidP="004E7238">
      <w:pPr>
        <w:pStyle w:val="BodyText"/>
        <w:ind w:firstLine="720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61054D" w:rsidRPr="00EE02CC" w:rsidRDefault="0061054D" w:rsidP="004E7238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4E7238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:rsidR="0061054D" w:rsidRPr="00B17E03" w:rsidRDefault="0061054D" w:rsidP="004E7238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29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EE02CC" w:rsidRDefault="0061054D" w:rsidP="004E7238">
      <w:pPr>
        <w:pStyle w:val="BodyText"/>
        <w:ind w:firstLine="720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>Raspored radnog vremena ravnatelja i tajnika u svezi s prij</w:t>
      </w:r>
      <w:r>
        <w:rPr>
          <w:rFonts w:ascii="Calibri" w:hAnsi="Calibri"/>
          <w:sz w:val="22"/>
          <w:szCs w:val="22"/>
        </w:rPr>
        <w:t>e</w:t>
      </w:r>
      <w:r w:rsidRPr="00B17E03">
        <w:rPr>
          <w:rFonts w:ascii="Calibri" w:hAnsi="Calibri"/>
          <w:sz w:val="22"/>
          <w:szCs w:val="22"/>
        </w:rPr>
        <w:t>mom stranaka obvezno se ističe na ulaznim vratima Škole.</w:t>
      </w:r>
    </w:p>
    <w:p w:rsidR="0061054D" w:rsidRPr="00EE02CC" w:rsidRDefault="0061054D" w:rsidP="004E7238">
      <w:pPr>
        <w:pStyle w:val="BodyText"/>
        <w:ind w:firstLine="720"/>
        <w:rPr>
          <w:rFonts w:ascii="Calibri" w:hAnsi="Calibri"/>
          <w:sz w:val="18"/>
          <w:szCs w:val="18"/>
        </w:rPr>
      </w:pPr>
    </w:p>
    <w:p w:rsidR="0061054D" w:rsidRPr="00EE02CC" w:rsidRDefault="0061054D" w:rsidP="004E7238">
      <w:pPr>
        <w:pStyle w:val="BodyText"/>
        <w:ind w:firstLine="720"/>
        <w:rPr>
          <w:rFonts w:ascii="Calibri" w:hAnsi="Calibri"/>
          <w:sz w:val="18"/>
          <w:szCs w:val="18"/>
        </w:rPr>
      </w:pPr>
    </w:p>
    <w:p w:rsidR="0061054D" w:rsidRPr="00B17E03" w:rsidRDefault="0061054D" w:rsidP="004E7238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30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EE02CC" w:rsidRDefault="0061054D" w:rsidP="004E7238">
      <w:pPr>
        <w:pStyle w:val="BodyText"/>
        <w:ind w:firstLine="600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>Materijali se mogu unositi i iznositi za vrijeme radnog vremena, a izvan radnog vremena samo uz odobrenje ravnatelja.</w:t>
      </w:r>
    </w:p>
    <w:p w:rsidR="0061054D" w:rsidRPr="00EE02CC" w:rsidRDefault="0061054D" w:rsidP="004E64C8">
      <w:pPr>
        <w:ind w:firstLine="720"/>
        <w:jc w:val="both"/>
        <w:rPr>
          <w:rFonts w:ascii="Calibri" w:hAnsi="Calibri"/>
          <w:sz w:val="18"/>
          <w:szCs w:val="18"/>
          <w:lang w:val="hr-HR"/>
        </w:rPr>
      </w:pPr>
    </w:p>
    <w:p w:rsidR="0061054D" w:rsidRPr="00EE02CC" w:rsidRDefault="0061054D" w:rsidP="004E64C8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:rsidR="0061054D" w:rsidRPr="00EE02CC" w:rsidRDefault="0061054D" w:rsidP="00823F5F">
      <w:pPr>
        <w:pStyle w:val="BodyText"/>
        <w:rPr>
          <w:rFonts w:ascii="Calibri" w:hAnsi="Calibri"/>
          <w:sz w:val="18"/>
          <w:szCs w:val="18"/>
        </w:rPr>
      </w:pPr>
    </w:p>
    <w:p w:rsidR="0061054D" w:rsidRPr="00B17E03" w:rsidRDefault="0061054D" w:rsidP="00755806">
      <w:pPr>
        <w:pStyle w:val="BodyText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PRAVILA SIGURNOSTI I ZAŠTITE OD SOCIJALNO NEPRIHVATLJIVIH OBLIKA PONAŠANJA, DISKRIMINACIJE, NEPRIJATELJSTVA I NASILJA</w:t>
      </w:r>
    </w:p>
    <w:p w:rsidR="0061054D" w:rsidRPr="00EE02CC" w:rsidRDefault="0061054D" w:rsidP="00755806">
      <w:pPr>
        <w:pStyle w:val="BodyText"/>
        <w:jc w:val="center"/>
        <w:rPr>
          <w:rFonts w:ascii="Calibri" w:hAnsi="Calibri"/>
          <w:sz w:val="18"/>
          <w:szCs w:val="18"/>
        </w:rPr>
      </w:pPr>
    </w:p>
    <w:p w:rsidR="0061054D" w:rsidRPr="00B17E03" w:rsidRDefault="0061054D" w:rsidP="00755806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31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B17E03" w:rsidRDefault="0061054D" w:rsidP="00755806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>Radnici Škole u suradnji s učenicima dužni su se skrbiti za siguran boravak i rad u Školi.</w:t>
      </w:r>
    </w:p>
    <w:p w:rsidR="0061054D" w:rsidRPr="00B17E03" w:rsidRDefault="0061054D" w:rsidP="00755806">
      <w:pPr>
        <w:pStyle w:val="BodyText"/>
        <w:rPr>
          <w:rFonts w:ascii="Calibri" w:hAnsi="Calibri"/>
          <w:sz w:val="22"/>
          <w:szCs w:val="22"/>
        </w:rPr>
      </w:pPr>
    </w:p>
    <w:p w:rsidR="0061054D" w:rsidRPr="00B17E03" w:rsidRDefault="0061054D" w:rsidP="00755806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3</w:t>
      </w:r>
      <w:r>
        <w:rPr>
          <w:rFonts w:ascii="Calibri" w:hAnsi="Calibri"/>
          <w:b/>
          <w:sz w:val="22"/>
          <w:szCs w:val="22"/>
        </w:rPr>
        <w:t>2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Default="0061054D" w:rsidP="00755806">
      <w:pPr>
        <w:pStyle w:val="BodyText"/>
        <w:ind w:firstLine="720"/>
        <w:rPr>
          <w:rFonts w:ascii="Calibri" w:hAnsi="Calibri"/>
          <w:sz w:val="22"/>
          <w:szCs w:val="22"/>
        </w:rPr>
      </w:pPr>
      <w:r w:rsidRPr="00755806">
        <w:rPr>
          <w:rFonts w:ascii="Calibri" w:hAnsi="Calibri"/>
          <w:sz w:val="22"/>
          <w:szCs w:val="22"/>
        </w:rPr>
        <w:t xml:space="preserve">Na ulazu u </w:t>
      </w:r>
      <w:r>
        <w:rPr>
          <w:rFonts w:ascii="Calibri" w:hAnsi="Calibri"/>
          <w:sz w:val="22"/>
          <w:szCs w:val="22"/>
        </w:rPr>
        <w:t>školsku zgradu na Pločama</w:t>
      </w:r>
      <w:r w:rsidRPr="00755806">
        <w:rPr>
          <w:rFonts w:ascii="Calibri" w:hAnsi="Calibri"/>
          <w:sz w:val="22"/>
          <w:szCs w:val="22"/>
        </w:rPr>
        <w:t xml:space="preserve"> dežuraju učit</w:t>
      </w:r>
      <w:r>
        <w:rPr>
          <w:rFonts w:ascii="Calibri" w:hAnsi="Calibri"/>
          <w:sz w:val="22"/>
          <w:szCs w:val="22"/>
        </w:rPr>
        <w:t>elji i drugi radnici Škole.</w:t>
      </w:r>
    </w:p>
    <w:p w:rsidR="0061054D" w:rsidRDefault="0061054D" w:rsidP="004178AE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B17E03">
        <w:rPr>
          <w:rFonts w:ascii="Calibri" w:hAnsi="Calibri"/>
          <w:b/>
          <w:sz w:val="22"/>
          <w:szCs w:val="22"/>
        </w:rPr>
        <w:t xml:space="preserve">  </w:t>
      </w:r>
      <w:r w:rsidRPr="00B17E03">
        <w:rPr>
          <w:rFonts w:ascii="Calibri" w:hAnsi="Calibri"/>
          <w:sz w:val="22"/>
          <w:szCs w:val="22"/>
        </w:rPr>
        <w:t>Prema potrebi i mogućnostima</w:t>
      </w:r>
      <w:r w:rsidRPr="00B17E03">
        <w:rPr>
          <w:rFonts w:ascii="Calibri" w:hAnsi="Calibri"/>
          <w:b/>
          <w:sz w:val="22"/>
          <w:szCs w:val="22"/>
        </w:rPr>
        <w:t xml:space="preserve"> </w:t>
      </w:r>
      <w:r w:rsidRPr="00755806">
        <w:rPr>
          <w:rFonts w:ascii="Calibri" w:hAnsi="Calibri"/>
          <w:sz w:val="22"/>
          <w:szCs w:val="22"/>
        </w:rPr>
        <w:t>Škola može angažirati i zaštitara.</w:t>
      </w:r>
    </w:p>
    <w:p w:rsidR="0061054D" w:rsidRPr="00B17E03" w:rsidRDefault="0061054D" w:rsidP="00755806">
      <w:pPr>
        <w:pStyle w:val="BodyText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školskoj zgradi Centar na ulazu dežura spremačica.</w:t>
      </w:r>
    </w:p>
    <w:p w:rsidR="0061054D" w:rsidRPr="00EE02CC" w:rsidRDefault="0061054D" w:rsidP="00743C54">
      <w:pPr>
        <w:pStyle w:val="BodyText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Mjesto dežurstva i raspored </w:t>
      </w:r>
      <w:r w:rsidRPr="00B17E03">
        <w:rPr>
          <w:rFonts w:ascii="Calibri" w:hAnsi="Calibri"/>
          <w:sz w:val="22"/>
          <w:szCs w:val="22"/>
        </w:rPr>
        <w:t xml:space="preserve">dežurnih učitelja </w:t>
      </w:r>
      <w:r>
        <w:rPr>
          <w:rFonts w:ascii="Calibri" w:hAnsi="Calibri"/>
          <w:sz w:val="22"/>
          <w:szCs w:val="22"/>
        </w:rPr>
        <w:t xml:space="preserve"> i drugih radnika Škole </w:t>
      </w:r>
      <w:r w:rsidRPr="00B17E03">
        <w:rPr>
          <w:rFonts w:ascii="Calibri" w:hAnsi="Calibri"/>
          <w:sz w:val="22"/>
          <w:szCs w:val="22"/>
        </w:rPr>
        <w:t>određuje ravnatelj</w:t>
      </w:r>
      <w:r>
        <w:rPr>
          <w:rFonts w:ascii="Calibri" w:hAnsi="Calibri"/>
          <w:sz w:val="22"/>
          <w:szCs w:val="22"/>
        </w:rPr>
        <w:t xml:space="preserve"> i nalazi se na oglasnoj ploči u zbornici.</w:t>
      </w:r>
    </w:p>
    <w:p w:rsidR="0061054D" w:rsidRPr="00EE02CC" w:rsidRDefault="0061054D" w:rsidP="004178AE">
      <w:pPr>
        <w:pStyle w:val="BodyText"/>
        <w:ind w:firstLine="708"/>
        <w:rPr>
          <w:rFonts w:ascii="Calibri" w:hAnsi="Calibri"/>
          <w:sz w:val="18"/>
          <w:szCs w:val="18"/>
        </w:rPr>
      </w:pPr>
    </w:p>
    <w:p w:rsidR="0061054D" w:rsidRPr="00EE02CC" w:rsidRDefault="0061054D" w:rsidP="008B0297">
      <w:pPr>
        <w:pStyle w:val="BodyText"/>
        <w:rPr>
          <w:rFonts w:ascii="Calibri" w:hAnsi="Calibri"/>
          <w:sz w:val="18"/>
          <w:szCs w:val="18"/>
        </w:rPr>
      </w:pPr>
    </w:p>
    <w:p w:rsidR="0061054D" w:rsidRPr="00B17E03" w:rsidRDefault="0061054D" w:rsidP="00755806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3</w:t>
      </w:r>
      <w:r>
        <w:rPr>
          <w:rFonts w:ascii="Calibri" w:hAnsi="Calibri"/>
          <w:b/>
          <w:sz w:val="22"/>
          <w:szCs w:val="22"/>
        </w:rPr>
        <w:t>3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B17E03" w:rsidRDefault="0061054D" w:rsidP="00755806">
      <w:pPr>
        <w:pStyle w:val="BodyText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Dežurni učitelji i djelatnici</w:t>
      </w:r>
      <w:r w:rsidRPr="00B17E03">
        <w:rPr>
          <w:rFonts w:ascii="Calibri" w:hAnsi="Calibri"/>
          <w:sz w:val="22"/>
          <w:szCs w:val="22"/>
        </w:rPr>
        <w:t xml:space="preserve"> odobravaju ulazak u Školu i daju potrebite obavijesti roditeljima, skrbnicima i drugim os</w:t>
      </w:r>
      <w:r>
        <w:rPr>
          <w:rFonts w:ascii="Calibri" w:hAnsi="Calibri"/>
          <w:sz w:val="22"/>
          <w:szCs w:val="22"/>
        </w:rPr>
        <w:t>obama.</w:t>
      </w:r>
    </w:p>
    <w:p w:rsidR="0061054D" w:rsidRDefault="0061054D" w:rsidP="00755806">
      <w:pPr>
        <w:pStyle w:val="BodyText"/>
        <w:ind w:firstLine="720"/>
        <w:rPr>
          <w:rFonts w:ascii="Calibri" w:hAnsi="Calibri"/>
          <w:sz w:val="22"/>
          <w:szCs w:val="22"/>
        </w:rPr>
      </w:pPr>
      <w:r w:rsidRPr="004D5A4B">
        <w:rPr>
          <w:rFonts w:ascii="Calibri" w:hAnsi="Calibri"/>
          <w:sz w:val="22"/>
          <w:szCs w:val="22"/>
        </w:rPr>
        <w:t>Svaka osoba koja dolazi u Školu, mo</w:t>
      </w:r>
      <w:r>
        <w:rPr>
          <w:rFonts w:ascii="Calibri" w:hAnsi="Calibri"/>
          <w:sz w:val="22"/>
          <w:szCs w:val="22"/>
        </w:rPr>
        <w:t xml:space="preserve">ra se prijaviti dežurnom učitelju i/ili  djelatniku Škole  i identificirati se. Ako to odbije, dežurni učitelj i/ili  djelatnik Škole </w:t>
      </w:r>
      <w:r w:rsidRPr="004D5A4B">
        <w:rPr>
          <w:rFonts w:ascii="Calibri" w:hAnsi="Calibri"/>
          <w:sz w:val="22"/>
          <w:szCs w:val="22"/>
        </w:rPr>
        <w:t xml:space="preserve">o tome mora odmah izvijestiti </w:t>
      </w:r>
      <w:r>
        <w:rPr>
          <w:rFonts w:ascii="Calibri" w:hAnsi="Calibri"/>
          <w:sz w:val="22"/>
          <w:szCs w:val="22"/>
        </w:rPr>
        <w:t xml:space="preserve">ravnatelja, osobu koja zamjenjuje ravnatelja ili tajnika škole. </w:t>
      </w:r>
    </w:p>
    <w:p w:rsidR="0061054D" w:rsidRDefault="0061054D" w:rsidP="00A867B0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Kod ulaska u školsku zgradu i za vrijeme odmora na ulazu dežuraju: </w:t>
      </w:r>
    </w:p>
    <w:p w:rsidR="0061054D" w:rsidRDefault="0061054D" w:rsidP="00443954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učitelji od 7.40 – 8.00 ili od 13.40 – 14.00 sati, te za vrijeme velikog odmora (prema rasporedu dežurstva) </w:t>
      </w:r>
    </w:p>
    <w:p w:rsidR="0061054D" w:rsidRPr="00EE02CC" w:rsidRDefault="0061054D" w:rsidP="00443954">
      <w:pPr>
        <w:pStyle w:val="BodyText"/>
        <w:numPr>
          <w:ilvl w:val="0"/>
          <w:numId w:val="7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ostali djelatnici škole (dežurna spremačica, kućni meštar) od 8.00 – 13.10 ili od 14.00 –  19.10, a za vrijeme velikih i malih odmora sve spremačice dežuraju na hodnicima. </w:t>
      </w:r>
    </w:p>
    <w:p w:rsidR="0061054D" w:rsidRPr="00EE02CC" w:rsidRDefault="0061054D" w:rsidP="00443954">
      <w:pPr>
        <w:pStyle w:val="BodyText"/>
        <w:ind w:left="1440"/>
        <w:rPr>
          <w:rFonts w:ascii="Calibri" w:hAnsi="Calibri"/>
          <w:sz w:val="18"/>
          <w:szCs w:val="18"/>
        </w:rPr>
      </w:pPr>
      <w:r w:rsidRPr="00EE02CC">
        <w:rPr>
          <w:rFonts w:ascii="Calibri" w:hAnsi="Calibri"/>
          <w:sz w:val="18"/>
          <w:szCs w:val="18"/>
        </w:rPr>
        <w:t xml:space="preserve"> </w:t>
      </w:r>
      <w:bookmarkStart w:id="0" w:name="_GoBack"/>
      <w:bookmarkEnd w:id="0"/>
    </w:p>
    <w:p w:rsidR="0061054D" w:rsidRPr="00EE02CC" w:rsidRDefault="0061054D" w:rsidP="00755806">
      <w:pPr>
        <w:pStyle w:val="BodyText"/>
        <w:rPr>
          <w:rFonts w:ascii="Calibri" w:hAnsi="Calibri"/>
          <w:b/>
          <w:sz w:val="18"/>
          <w:szCs w:val="18"/>
        </w:rPr>
      </w:pPr>
    </w:p>
    <w:p w:rsidR="0061054D" w:rsidRPr="00B17E03" w:rsidRDefault="0061054D" w:rsidP="00755806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3</w:t>
      </w:r>
      <w:r>
        <w:rPr>
          <w:rFonts w:ascii="Calibri" w:hAnsi="Calibri"/>
          <w:b/>
          <w:sz w:val="22"/>
          <w:szCs w:val="22"/>
        </w:rPr>
        <w:t>4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Default="0061054D" w:rsidP="00755806">
      <w:pPr>
        <w:pStyle w:val="BodyText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Dežurni učitelji : </w:t>
      </w:r>
    </w:p>
    <w:p w:rsidR="0061054D" w:rsidRDefault="0061054D" w:rsidP="00D35C4C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dolaze u školu 20 minuta prije početka nastave</w:t>
      </w:r>
    </w:p>
    <w:p w:rsidR="0061054D" w:rsidRDefault="0061054D" w:rsidP="00D35C4C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određuju vrijeme puštanja učenika u školsku zgradu </w:t>
      </w:r>
    </w:p>
    <w:p w:rsidR="0061054D" w:rsidRDefault="0061054D" w:rsidP="00D35C4C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prije nastave i za vrijeme velikog odmora dežuraju u hodnicima, na stubištima i u dvorištu gdje nadziru ponašanje učenika i sprečavaju stvaranje nereda, nasilno ponašanje učenika ili bilo koje drugo nasilno ponašanje</w:t>
      </w:r>
    </w:p>
    <w:p w:rsidR="0061054D" w:rsidRDefault="0061054D" w:rsidP="00D35C4C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skrbe o osiguranju uvjeta za normalno odvijanje nastave</w:t>
      </w:r>
    </w:p>
    <w:p w:rsidR="0061054D" w:rsidRDefault="0061054D" w:rsidP="00D35C4C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skrbe o realizaciji svakodnevnih zadataka </w:t>
      </w:r>
    </w:p>
    <w:p w:rsidR="0061054D" w:rsidRDefault="0061054D" w:rsidP="00D35C4C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slučaju odsustva ravnatelja, tajnika i stručno-pedagoške službe organiziraju liječničku intervenciju ili pružanje prve pomoći učenicima i radnicima Škole i izvješćuju roditelje učenika </w:t>
      </w:r>
    </w:p>
    <w:p w:rsidR="0061054D" w:rsidRPr="00EE02CC" w:rsidRDefault="0061054D" w:rsidP="00D35C4C">
      <w:pPr>
        <w:pStyle w:val="BodyText"/>
        <w:numPr>
          <w:ilvl w:val="0"/>
          <w:numId w:val="7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obavljaju i druge poslove temeljem zaključaka Učiteljskog vijeća. </w:t>
      </w:r>
    </w:p>
    <w:p w:rsidR="0061054D" w:rsidRPr="00EE02CC" w:rsidRDefault="0061054D" w:rsidP="00F15FAC">
      <w:pPr>
        <w:pStyle w:val="BodyText"/>
        <w:ind w:left="1440"/>
        <w:rPr>
          <w:rFonts w:ascii="Calibri" w:hAnsi="Calibri"/>
          <w:sz w:val="18"/>
          <w:szCs w:val="18"/>
        </w:rPr>
      </w:pPr>
    </w:p>
    <w:p w:rsidR="0061054D" w:rsidRPr="00EE02CC" w:rsidRDefault="0061054D" w:rsidP="00755806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:rsidR="0061054D" w:rsidRPr="00B17E03" w:rsidRDefault="0061054D" w:rsidP="00755806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3</w:t>
      </w:r>
      <w:r>
        <w:rPr>
          <w:rFonts w:ascii="Calibri" w:hAnsi="Calibri"/>
          <w:b/>
          <w:sz w:val="22"/>
          <w:szCs w:val="22"/>
        </w:rPr>
        <w:t>5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Default="0061054D" w:rsidP="00755806">
      <w:pPr>
        <w:pStyle w:val="BodyText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ab/>
        <w:t>Na mjestu dežurstva na vidljivom mjestu moraju se istaknuti brojevi telefona policije, vatrogasaca, hitne pomoći i Državne uprave za zaštitu i spašavanje.</w:t>
      </w:r>
    </w:p>
    <w:p w:rsidR="0061054D" w:rsidRDefault="0061054D" w:rsidP="00755806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755806">
      <w:pPr>
        <w:pStyle w:val="BodyText"/>
        <w:rPr>
          <w:rFonts w:ascii="Calibri" w:hAnsi="Calibri"/>
          <w:sz w:val="18"/>
          <w:szCs w:val="18"/>
        </w:rPr>
      </w:pPr>
    </w:p>
    <w:p w:rsidR="0061054D" w:rsidRDefault="0061054D" w:rsidP="002445A0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36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B17E03" w:rsidRDefault="0061054D" w:rsidP="00442E6A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 xml:space="preserve">U Školi je svakome zabranjeno izražavanje diskriminacije na osnovi rase ili etničke pripadnosti ili boje kože, spola, jezika, vjere, političkog ili drugog uvjerenja, nacionalnog ili socijalnog </w:t>
      </w:r>
      <w:r>
        <w:rPr>
          <w:rFonts w:ascii="Calibri" w:hAnsi="Calibri"/>
          <w:sz w:val="22"/>
          <w:szCs w:val="22"/>
        </w:rPr>
        <w:t>podrijetla,</w:t>
      </w:r>
      <w:r w:rsidRPr="00B17E03">
        <w:rPr>
          <w:rFonts w:ascii="Calibri" w:hAnsi="Calibri"/>
          <w:sz w:val="22"/>
          <w:szCs w:val="22"/>
        </w:rPr>
        <w:t>imovnog stanja, članstva u građanskim udrugama, obrazovanja, društvenog položaja, bračnog ili obiteljskog statusa, dobi, zdravstvenog stanja, invaliditeta, genetskog naslijeđa, rodnog identiteta.</w:t>
      </w:r>
    </w:p>
    <w:p w:rsidR="0061054D" w:rsidRPr="00B17E03" w:rsidRDefault="0061054D" w:rsidP="00755806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>Svatko tko kod drugih uoči postupanje suprotno stavku 1. ovoga članka, treba svoje saznanje priopćiti razredniku ili članovima stručno-razvojne službe ili ravnatelju, odnosno pučkom pravobranitelju.</w:t>
      </w:r>
    </w:p>
    <w:p w:rsidR="0061054D" w:rsidRPr="00EE02CC" w:rsidRDefault="0061054D" w:rsidP="00755806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755806">
      <w:pPr>
        <w:pStyle w:val="BodyText"/>
        <w:jc w:val="center"/>
        <w:rPr>
          <w:rFonts w:ascii="Calibri" w:hAnsi="Calibri"/>
          <w:sz w:val="18"/>
          <w:szCs w:val="18"/>
        </w:rPr>
      </w:pPr>
    </w:p>
    <w:p w:rsidR="0061054D" w:rsidRDefault="0061054D" w:rsidP="00755806">
      <w:pPr>
        <w:pStyle w:val="BodyText"/>
        <w:jc w:val="center"/>
        <w:rPr>
          <w:rFonts w:ascii="Calibri" w:hAnsi="Calibri"/>
          <w:b/>
          <w:sz w:val="22"/>
          <w:szCs w:val="22"/>
        </w:rPr>
      </w:pPr>
    </w:p>
    <w:p w:rsidR="0061054D" w:rsidRPr="00B17E03" w:rsidRDefault="0061054D" w:rsidP="00755806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37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B17E03" w:rsidRDefault="0061054D" w:rsidP="00755806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>U Školi je zabranjen svaki oblik nasilja, izražavanja neprijateljstva, nesnošljivosti i drugoga neprimjerenog ponašanja.</w:t>
      </w:r>
    </w:p>
    <w:p w:rsidR="0061054D" w:rsidRPr="00B17E03" w:rsidRDefault="0061054D" w:rsidP="00755806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>Svatko je dužan upozoriti osobu koja protupravnim činjenjem krši zabranu iz stavka 1. ovoga članka.</w:t>
      </w:r>
    </w:p>
    <w:p w:rsidR="0061054D" w:rsidRPr="00B17E03" w:rsidRDefault="0061054D" w:rsidP="00755806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>Od osobe koja i nakon upozorenja iz stavka 2. ovoga članka nastavi s kršenjem zabrane iz stavka 1. ovoga članka, treba zatražiti da se udalji iz prostora protupravnog činjenja.</w:t>
      </w:r>
    </w:p>
    <w:p w:rsidR="0061054D" w:rsidRPr="00EE02CC" w:rsidRDefault="0061054D" w:rsidP="00755806">
      <w:pPr>
        <w:pStyle w:val="BodyText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ab/>
        <w:t>Ako se osoba ne udalji iz prostora protupravnog činjenja, svatko se treba za pomoć obratiti najbližoj policijskoj postaji.</w:t>
      </w:r>
    </w:p>
    <w:p w:rsidR="0061054D" w:rsidRPr="00EE02CC" w:rsidRDefault="0061054D" w:rsidP="00823F5F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823F5F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135E19">
      <w:pPr>
        <w:pStyle w:val="BodyText"/>
        <w:rPr>
          <w:rFonts w:ascii="Calibri" w:hAnsi="Calibri" w:cs="Arial"/>
          <w:b/>
          <w:iCs/>
          <w:sz w:val="18"/>
          <w:szCs w:val="18"/>
        </w:rPr>
      </w:pPr>
    </w:p>
    <w:p w:rsidR="0061054D" w:rsidRPr="00B17E03" w:rsidRDefault="0061054D" w:rsidP="005F7A10">
      <w:pPr>
        <w:pStyle w:val="BodyText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POSTUPANJE PREMA IMOVINI</w:t>
      </w:r>
    </w:p>
    <w:p w:rsidR="0061054D" w:rsidRPr="00EE02CC" w:rsidRDefault="0061054D" w:rsidP="00106837">
      <w:pPr>
        <w:pStyle w:val="BodyText"/>
        <w:ind w:left="600"/>
        <w:rPr>
          <w:rFonts w:ascii="Calibri" w:hAnsi="Calibri"/>
          <w:sz w:val="18"/>
          <w:szCs w:val="18"/>
        </w:rPr>
      </w:pPr>
    </w:p>
    <w:p w:rsidR="0061054D" w:rsidRPr="00B17E03" w:rsidRDefault="0061054D" w:rsidP="00106837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38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ab/>
        <w:t>Radnici, učenici i druge osobe koje borave u Školi, dužne su se skrbiti o imovini Škole prema načelu dobroga gospodara.</w:t>
      </w: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106837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:rsidR="0061054D" w:rsidRPr="00B17E03" w:rsidRDefault="0061054D" w:rsidP="00106837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39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B17E03" w:rsidRDefault="0061054D" w:rsidP="00106837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  <w:t>Radnici i učenici moraju se racionalno koristiti sredstvima Škole koja su im stavljena na raspolaganje.</w:t>
      </w: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ab/>
        <w:t xml:space="preserve">Svaki uočeni kvar na instalacijama električne struje, plina ili vodovoda, grijanja ili drugi kvar radnici i učenici obvezni su prijaviti </w:t>
      </w:r>
      <w:r>
        <w:rPr>
          <w:rFonts w:ascii="Calibri" w:hAnsi="Calibri"/>
          <w:sz w:val="22"/>
          <w:szCs w:val="22"/>
        </w:rPr>
        <w:t xml:space="preserve">razredniku, dežurnom učitelju, </w:t>
      </w:r>
      <w:r w:rsidRPr="00B17E03">
        <w:rPr>
          <w:rFonts w:ascii="Calibri" w:hAnsi="Calibri"/>
          <w:sz w:val="22"/>
          <w:szCs w:val="22"/>
        </w:rPr>
        <w:t>ravnatelju ili tajniku.</w:t>
      </w: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</w:p>
    <w:p w:rsidR="0061054D" w:rsidRPr="00B17E03" w:rsidRDefault="0061054D" w:rsidP="00106837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4</w:t>
      </w:r>
      <w:r>
        <w:rPr>
          <w:rFonts w:ascii="Calibri" w:hAnsi="Calibri"/>
          <w:b/>
          <w:sz w:val="22"/>
          <w:szCs w:val="22"/>
        </w:rPr>
        <w:t>0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ab/>
        <w:t>Nakon isteka radnog vremena radnici su dužni uredno pospremiti radne materijale, zatvoriti prozore, isključiti električne aparate i zaključati radne prostorije.</w:t>
      </w: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106837">
      <w:pPr>
        <w:pStyle w:val="BodyText"/>
        <w:jc w:val="center"/>
        <w:rPr>
          <w:rFonts w:ascii="Calibri" w:hAnsi="Calibri"/>
          <w:sz w:val="18"/>
          <w:szCs w:val="18"/>
        </w:rPr>
      </w:pPr>
    </w:p>
    <w:p w:rsidR="0061054D" w:rsidRPr="00B17E03" w:rsidRDefault="0061054D" w:rsidP="00106837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4</w:t>
      </w:r>
      <w:r>
        <w:rPr>
          <w:rFonts w:ascii="Calibri" w:hAnsi="Calibri"/>
          <w:b/>
          <w:sz w:val="22"/>
          <w:szCs w:val="22"/>
        </w:rPr>
        <w:t>1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EE02CC" w:rsidRDefault="0061054D" w:rsidP="00106837">
      <w:pPr>
        <w:pStyle w:val="BodyText"/>
        <w:ind w:firstLine="720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>Učenici su dužni čuvati udžbenike i druga obrazovna i nastavna sredstva, a knjige posuđene u knjižnici pravodobno neoštećene vratiti.</w:t>
      </w:r>
    </w:p>
    <w:p w:rsidR="0061054D" w:rsidRPr="00EE02CC" w:rsidRDefault="0061054D" w:rsidP="00106837">
      <w:pPr>
        <w:pStyle w:val="BodyText"/>
        <w:ind w:firstLine="720"/>
        <w:rPr>
          <w:rFonts w:ascii="Calibri" w:hAnsi="Calibri"/>
          <w:sz w:val="18"/>
          <w:szCs w:val="18"/>
        </w:rPr>
      </w:pPr>
    </w:p>
    <w:p w:rsidR="0061054D" w:rsidRPr="00EE02CC" w:rsidRDefault="0061054D" w:rsidP="00106837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:rsidR="0061054D" w:rsidRPr="00B17E03" w:rsidRDefault="0061054D" w:rsidP="00106837">
      <w:pPr>
        <w:pStyle w:val="BodyText"/>
        <w:jc w:val="center"/>
        <w:rPr>
          <w:rFonts w:ascii="Calibri" w:hAnsi="Calibri"/>
          <w:b/>
          <w:bCs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4</w:t>
      </w:r>
      <w:r>
        <w:rPr>
          <w:rFonts w:ascii="Calibri" w:hAnsi="Calibri"/>
          <w:b/>
          <w:sz w:val="22"/>
          <w:szCs w:val="22"/>
        </w:rPr>
        <w:t>2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B17E03" w:rsidRDefault="0061054D" w:rsidP="00106837">
      <w:pPr>
        <w:pStyle w:val="BodyText"/>
        <w:ind w:firstLine="720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>Kod napuštanja školskog prostora radnici i učenici trebaju ponijeti svoje stvari.</w:t>
      </w:r>
    </w:p>
    <w:p w:rsidR="0061054D" w:rsidRPr="00EE02CC" w:rsidRDefault="0061054D" w:rsidP="00106837">
      <w:pPr>
        <w:pStyle w:val="BodyText"/>
        <w:ind w:firstLine="720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>Škola nije odgovorna za nestanak stvari osoba iz stavka 1. ovoga članka tijekom njihova boravka u školskom prostoru.</w:t>
      </w:r>
    </w:p>
    <w:p w:rsidR="0061054D" w:rsidRPr="00EE02CC" w:rsidRDefault="0061054D" w:rsidP="00106837">
      <w:pPr>
        <w:pStyle w:val="BodyText"/>
        <w:ind w:firstLine="720"/>
        <w:jc w:val="center"/>
        <w:rPr>
          <w:rFonts w:ascii="Calibri" w:hAnsi="Calibri"/>
          <w:sz w:val="18"/>
          <w:szCs w:val="18"/>
        </w:rPr>
      </w:pPr>
    </w:p>
    <w:p w:rsidR="0061054D" w:rsidRPr="00B17E03" w:rsidRDefault="0061054D" w:rsidP="00106837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4</w:t>
      </w:r>
      <w:r>
        <w:rPr>
          <w:rFonts w:ascii="Calibri" w:hAnsi="Calibri"/>
          <w:b/>
          <w:sz w:val="22"/>
          <w:szCs w:val="22"/>
        </w:rPr>
        <w:t>3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EE02CC" w:rsidRDefault="0061054D" w:rsidP="00106837">
      <w:pPr>
        <w:pStyle w:val="BodyText"/>
        <w:ind w:firstLine="720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>Radnici, učenici i druge osobe odgovorne su za štetu koju učine na imovini Škole prema Zakonu o obveznim odnosima.</w:t>
      </w:r>
    </w:p>
    <w:p w:rsidR="0061054D" w:rsidRPr="00EE02CC" w:rsidRDefault="0061054D" w:rsidP="00106837">
      <w:pPr>
        <w:pStyle w:val="BodyText"/>
        <w:ind w:firstLine="720"/>
        <w:rPr>
          <w:rFonts w:ascii="Calibri" w:hAnsi="Calibri"/>
          <w:sz w:val="18"/>
          <w:szCs w:val="18"/>
        </w:rPr>
      </w:pPr>
    </w:p>
    <w:p w:rsidR="0061054D" w:rsidRPr="00EE02CC" w:rsidRDefault="0061054D" w:rsidP="00106837">
      <w:pPr>
        <w:pStyle w:val="BodyText"/>
        <w:ind w:firstLine="720"/>
        <w:rPr>
          <w:rFonts w:ascii="Calibri" w:hAnsi="Calibri"/>
          <w:sz w:val="18"/>
          <w:szCs w:val="18"/>
        </w:rPr>
      </w:pPr>
    </w:p>
    <w:p w:rsidR="0061054D" w:rsidRDefault="0061054D" w:rsidP="007516F0">
      <w:pPr>
        <w:pStyle w:val="Body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Članak 44. </w:t>
      </w:r>
    </w:p>
    <w:p w:rsidR="0061054D" w:rsidRPr="007516F0" w:rsidRDefault="0061054D" w:rsidP="007516F0">
      <w:pPr>
        <w:ind w:firstLine="708"/>
        <w:jc w:val="both"/>
        <w:rPr>
          <w:rFonts w:ascii="Calibri" w:hAnsi="Calibri"/>
          <w:sz w:val="21"/>
          <w:szCs w:val="21"/>
          <w:lang w:val="hr-HR"/>
        </w:rPr>
      </w:pPr>
      <w:r w:rsidRPr="007516F0">
        <w:rPr>
          <w:rFonts w:ascii="Calibri" w:hAnsi="Calibri" w:cs="Arial"/>
          <w:iCs/>
          <w:sz w:val="22"/>
          <w:szCs w:val="22"/>
          <w:lang w:val="hr-HR"/>
        </w:rPr>
        <w:t>Radnici i učenici škole ne mogu bez odobrenja ravnatelja iznositi iz škole i rabiti u privatne svrhe školsku imovinu.</w:t>
      </w:r>
      <w:r w:rsidRPr="007516F0">
        <w:rPr>
          <w:rFonts w:ascii="Calibri" w:hAnsi="Calibri"/>
          <w:sz w:val="21"/>
          <w:szCs w:val="21"/>
          <w:lang w:val="hr-HR"/>
        </w:rPr>
        <w:t xml:space="preserve"> </w:t>
      </w:r>
    </w:p>
    <w:p w:rsidR="0061054D" w:rsidRPr="007516F0" w:rsidRDefault="0061054D" w:rsidP="007516F0">
      <w:pPr>
        <w:ind w:firstLine="708"/>
        <w:jc w:val="both"/>
        <w:rPr>
          <w:rFonts w:ascii="Calibri" w:hAnsi="Calibri" w:cs="Arial"/>
          <w:iCs/>
          <w:sz w:val="22"/>
          <w:szCs w:val="22"/>
          <w:lang w:val="hr-HR"/>
        </w:rPr>
      </w:pPr>
      <w:r w:rsidRPr="007516F0">
        <w:rPr>
          <w:rFonts w:ascii="Calibri" w:hAnsi="Calibri" w:cs="Arial"/>
          <w:sz w:val="22"/>
          <w:szCs w:val="22"/>
          <w:lang w:val="hr-HR"/>
        </w:rPr>
        <w:t>Bez odobrenja ravnatelja učitelji iz Škole ne smiju iznositi matične knjige, dnevnike rada i imenike.</w:t>
      </w:r>
    </w:p>
    <w:p w:rsidR="0061054D" w:rsidRPr="00392385" w:rsidRDefault="0061054D" w:rsidP="005F7A10">
      <w:pPr>
        <w:ind w:firstLine="708"/>
        <w:jc w:val="both"/>
        <w:rPr>
          <w:color w:val="365F91"/>
        </w:rPr>
      </w:pPr>
      <w:r w:rsidRPr="007516F0">
        <w:rPr>
          <w:rFonts w:ascii="Calibri" w:hAnsi="Calibri" w:cs="Arial"/>
          <w:iCs/>
          <w:sz w:val="22"/>
          <w:szCs w:val="22"/>
          <w:lang w:val="hr-HR"/>
        </w:rPr>
        <w:t>Radnik ili učenik koji postupi suprotno stavku 1. i 2.  ovog članka teško krši kućni red.</w:t>
      </w:r>
    </w:p>
    <w:p w:rsidR="0061054D" w:rsidRPr="007516F0" w:rsidRDefault="0061054D" w:rsidP="007516F0">
      <w:pPr>
        <w:pStyle w:val="BodyText"/>
        <w:jc w:val="center"/>
        <w:rPr>
          <w:rFonts w:ascii="Calibri" w:hAnsi="Calibri"/>
          <w:b/>
          <w:sz w:val="22"/>
          <w:szCs w:val="22"/>
        </w:rPr>
      </w:pPr>
    </w:p>
    <w:p w:rsidR="0061054D" w:rsidRDefault="0061054D" w:rsidP="00106837">
      <w:pPr>
        <w:pStyle w:val="BodyText"/>
        <w:ind w:firstLine="720"/>
        <w:rPr>
          <w:rFonts w:ascii="Calibri" w:hAnsi="Calibri"/>
          <w:sz w:val="22"/>
          <w:szCs w:val="22"/>
        </w:rPr>
      </w:pPr>
    </w:p>
    <w:p w:rsidR="0061054D" w:rsidRDefault="0061054D" w:rsidP="00106837">
      <w:pPr>
        <w:pStyle w:val="BodyText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KRŠENJE KUĆNOG REDA</w:t>
      </w:r>
    </w:p>
    <w:p w:rsidR="0061054D" w:rsidRPr="00EE02CC" w:rsidRDefault="0061054D" w:rsidP="00106837">
      <w:pPr>
        <w:pStyle w:val="BodyText"/>
        <w:rPr>
          <w:rFonts w:ascii="Calibri" w:hAnsi="Calibri"/>
          <w:b/>
          <w:sz w:val="18"/>
          <w:szCs w:val="18"/>
        </w:rPr>
      </w:pPr>
    </w:p>
    <w:p w:rsidR="0061054D" w:rsidRPr="00106837" w:rsidRDefault="0061054D" w:rsidP="00106837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106837">
        <w:rPr>
          <w:rFonts w:ascii="Calibri" w:hAnsi="Calibri"/>
          <w:b/>
          <w:sz w:val="22"/>
          <w:szCs w:val="22"/>
        </w:rPr>
        <w:t xml:space="preserve">Članak </w:t>
      </w:r>
      <w:r>
        <w:rPr>
          <w:rFonts w:ascii="Calibri" w:hAnsi="Calibri"/>
          <w:b/>
          <w:sz w:val="22"/>
          <w:szCs w:val="22"/>
        </w:rPr>
        <w:t>45.</w:t>
      </w:r>
    </w:p>
    <w:p w:rsidR="0061054D" w:rsidRPr="00106837" w:rsidRDefault="0061054D" w:rsidP="00106837">
      <w:pPr>
        <w:pStyle w:val="BodyText"/>
        <w:rPr>
          <w:rFonts w:ascii="Calibri" w:hAnsi="Calibri" w:cs="Arial"/>
          <w:iCs/>
          <w:sz w:val="22"/>
          <w:szCs w:val="22"/>
        </w:rPr>
      </w:pPr>
      <w:r w:rsidRPr="00106837">
        <w:rPr>
          <w:rFonts w:ascii="Calibri" w:hAnsi="Calibri"/>
          <w:sz w:val="22"/>
          <w:szCs w:val="22"/>
        </w:rPr>
        <w:tab/>
      </w:r>
      <w:r w:rsidRPr="00106837">
        <w:rPr>
          <w:rFonts w:ascii="Calibri" w:hAnsi="Calibri" w:cs="Arial"/>
          <w:iCs/>
          <w:sz w:val="22"/>
          <w:szCs w:val="22"/>
        </w:rPr>
        <w:t xml:space="preserve">Postupanje prema odredbama ovoga </w:t>
      </w:r>
      <w:r>
        <w:rPr>
          <w:rFonts w:ascii="Calibri" w:hAnsi="Calibri" w:cs="Arial"/>
          <w:iCs/>
          <w:sz w:val="22"/>
          <w:szCs w:val="22"/>
        </w:rPr>
        <w:t>Kućnog reda</w:t>
      </w:r>
      <w:r w:rsidRPr="00106837">
        <w:rPr>
          <w:rFonts w:ascii="Calibri" w:hAnsi="Calibri" w:cs="Arial"/>
          <w:iCs/>
          <w:sz w:val="22"/>
          <w:szCs w:val="22"/>
        </w:rPr>
        <w:t xml:space="preserve"> sastavni je dio radnih obveza radnika i učenika Škole.</w:t>
      </w:r>
    </w:p>
    <w:p w:rsidR="0061054D" w:rsidRPr="00106837" w:rsidRDefault="0061054D" w:rsidP="00106837">
      <w:pPr>
        <w:pStyle w:val="BodyText"/>
        <w:ind w:firstLine="708"/>
        <w:rPr>
          <w:rFonts w:ascii="Calibri" w:hAnsi="Calibri" w:cs="Arial"/>
          <w:iCs/>
          <w:sz w:val="22"/>
          <w:szCs w:val="22"/>
        </w:rPr>
      </w:pPr>
      <w:r w:rsidRPr="00106837">
        <w:rPr>
          <w:rFonts w:ascii="Calibri" w:hAnsi="Calibri" w:cs="Arial"/>
          <w:iCs/>
          <w:sz w:val="22"/>
          <w:szCs w:val="22"/>
        </w:rPr>
        <w:t xml:space="preserve">Radnik koji postupi suprotno odredbama ovoga </w:t>
      </w:r>
      <w:r>
        <w:rPr>
          <w:rFonts w:ascii="Calibri" w:hAnsi="Calibri" w:cs="Arial"/>
          <w:iCs/>
          <w:sz w:val="22"/>
          <w:szCs w:val="22"/>
        </w:rPr>
        <w:t>Kućnog reda</w:t>
      </w:r>
      <w:r w:rsidRPr="00106837">
        <w:rPr>
          <w:rFonts w:ascii="Calibri" w:hAnsi="Calibri" w:cs="Arial"/>
          <w:iCs/>
          <w:sz w:val="22"/>
          <w:szCs w:val="22"/>
        </w:rPr>
        <w:t>, odgovoran je za povredu radne obveze.</w:t>
      </w:r>
    </w:p>
    <w:p w:rsidR="0061054D" w:rsidRPr="00106837" w:rsidRDefault="0061054D" w:rsidP="00106837">
      <w:pPr>
        <w:pStyle w:val="BodyText"/>
        <w:ind w:firstLine="708"/>
        <w:rPr>
          <w:rFonts w:ascii="Calibri" w:hAnsi="Calibri" w:cs="Arial"/>
          <w:iCs/>
          <w:sz w:val="22"/>
          <w:szCs w:val="22"/>
        </w:rPr>
      </w:pPr>
      <w:r w:rsidRPr="00106837">
        <w:rPr>
          <w:rFonts w:ascii="Calibri" w:hAnsi="Calibri" w:cs="Arial"/>
          <w:iCs/>
          <w:sz w:val="22"/>
          <w:szCs w:val="22"/>
        </w:rPr>
        <w:t xml:space="preserve">Učenik koji postupi suprotno odredbama ovoga </w:t>
      </w:r>
      <w:r>
        <w:rPr>
          <w:rFonts w:ascii="Calibri" w:hAnsi="Calibri" w:cs="Arial"/>
          <w:iCs/>
          <w:sz w:val="22"/>
          <w:szCs w:val="22"/>
        </w:rPr>
        <w:t>Kućnog reda</w:t>
      </w:r>
      <w:r w:rsidRPr="00106837">
        <w:rPr>
          <w:rFonts w:ascii="Calibri" w:hAnsi="Calibri" w:cs="Arial"/>
          <w:iCs/>
          <w:sz w:val="22"/>
          <w:szCs w:val="22"/>
        </w:rPr>
        <w:t xml:space="preserve">, odgovoran je prema općim aktima Škole. </w:t>
      </w:r>
    </w:p>
    <w:p w:rsidR="0061054D" w:rsidRPr="00EE02CC" w:rsidRDefault="0061054D" w:rsidP="007516F0">
      <w:pPr>
        <w:pStyle w:val="BodyText"/>
        <w:ind w:firstLine="600"/>
        <w:rPr>
          <w:rFonts w:ascii="Calibri" w:hAnsi="Calibri" w:cs="Arial"/>
          <w:iCs/>
          <w:sz w:val="18"/>
          <w:szCs w:val="18"/>
        </w:rPr>
      </w:pPr>
      <w:r w:rsidRPr="00106837">
        <w:rPr>
          <w:rFonts w:ascii="Calibri" w:hAnsi="Calibri" w:cs="Arial"/>
          <w:iCs/>
          <w:sz w:val="22"/>
          <w:szCs w:val="22"/>
        </w:rPr>
        <w:t xml:space="preserve">Osobu koja za vrijeme boravka u Školi krši </w:t>
      </w:r>
      <w:r>
        <w:rPr>
          <w:rFonts w:ascii="Calibri" w:hAnsi="Calibri" w:cs="Arial"/>
          <w:iCs/>
          <w:sz w:val="22"/>
          <w:szCs w:val="22"/>
        </w:rPr>
        <w:t xml:space="preserve">kućni red, dežurni učitelj, </w:t>
      </w:r>
      <w:r w:rsidRPr="00106837">
        <w:rPr>
          <w:rFonts w:ascii="Calibri" w:hAnsi="Calibri" w:cs="Arial"/>
          <w:iCs/>
          <w:sz w:val="22"/>
          <w:szCs w:val="22"/>
        </w:rPr>
        <w:t xml:space="preserve">ravnatelj </w:t>
      </w:r>
      <w:r>
        <w:rPr>
          <w:rFonts w:ascii="Calibri" w:hAnsi="Calibri" w:cs="Arial"/>
          <w:iCs/>
          <w:sz w:val="22"/>
          <w:szCs w:val="22"/>
        </w:rPr>
        <w:t xml:space="preserve">ili osoba koja zamjenjuje ravnatelja </w:t>
      </w:r>
      <w:r w:rsidRPr="00106837">
        <w:rPr>
          <w:rFonts w:ascii="Calibri" w:hAnsi="Calibri" w:cs="Arial"/>
          <w:iCs/>
          <w:sz w:val="22"/>
          <w:szCs w:val="22"/>
        </w:rPr>
        <w:t>udaljit će iz prostora Škole.</w:t>
      </w: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</w:p>
    <w:p w:rsidR="0061054D" w:rsidRPr="00B17E03" w:rsidRDefault="0061054D" w:rsidP="005F7A10">
      <w:pPr>
        <w:pStyle w:val="BodyText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PRIJELAZNE I ZAVRŠNE ODREDBE</w:t>
      </w:r>
    </w:p>
    <w:p w:rsidR="0061054D" w:rsidRPr="00EE02CC" w:rsidRDefault="0061054D" w:rsidP="00106837">
      <w:pPr>
        <w:pStyle w:val="BodyText"/>
        <w:jc w:val="center"/>
        <w:rPr>
          <w:rFonts w:ascii="Calibri" w:hAnsi="Calibri"/>
          <w:sz w:val="18"/>
          <w:szCs w:val="18"/>
        </w:rPr>
      </w:pPr>
    </w:p>
    <w:p w:rsidR="0061054D" w:rsidRPr="00B17E03" w:rsidRDefault="0061054D" w:rsidP="00106837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Članak 4</w:t>
      </w:r>
      <w:r>
        <w:rPr>
          <w:rFonts w:ascii="Calibri" w:hAnsi="Calibri"/>
          <w:b/>
          <w:sz w:val="22"/>
          <w:szCs w:val="22"/>
        </w:rPr>
        <w:t>6</w:t>
      </w:r>
      <w:r w:rsidRPr="00B17E03">
        <w:rPr>
          <w:rFonts w:ascii="Calibri" w:hAnsi="Calibri"/>
          <w:b/>
          <w:sz w:val="22"/>
          <w:szCs w:val="22"/>
        </w:rPr>
        <w:t>.</w:t>
      </w:r>
    </w:p>
    <w:p w:rsidR="0061054D" w:rsidRPr="00EE02CC" w:rsidRDefault="0061054D" w:rsidP="00382029">
      <w:pPr>
        <w:pStyle w:val="BodyText"/>
        <w:ind w:firstLine="708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 xml:space="preserve">Stupanjem na snagu ovog </w:t>
      </w:r>
      <w:r>
        <w:rPr>
          <w:rFonts w:ascii="Calibri" w:hAnsi="Calibri"/>
          <w:sz w:val="22"/>
          <w:szCs w:val="22"/>
        </w:rPr>
        <w:t>Kućnog reda</w:t>
      </w:r>
      <w:r w:rsidRPr="00B17E03">
        <w:rPr>
          <w:rFonts w:ascii="Calibri" w:hAnsi="Calibri"/>
          <w:sz w:val="22"/>
          <w:szCs w:val="22"/>
        </w:rPr>
        <w:t xml:space="preserve"> prestaje važiti  </w:t>
      </w:r>
      <w:r>
        <w:rPr>
          <w:rFonts w:ascii="Calibri" w:hAnsi="Calibri"/>
          <w:sz w:val="22"/>
          <w:szCs w:val="22"/>
        </w:rPr>
        <w:t xml:space="preserve">Kućni red </w:t>
      </w:r>
      <w:r w:rsidRPr="00374C77">
        <w:rPr>
          <w:rFonts w:ascii="Calibri" w:hAnsi="Calibri"/>
          <w:sz w:val="22"/>
          <w:szCs w:val="22"/>
        </w:rPr>
        <w:t xml:space="preserve">KLASA: </w:t>
      </w:r>
      <w:r>
        <w:rPr>
          <w:rFonts w:ascii="Calibri" w:hAnsi="Calibri"/>
          <w:sz w:val="22"/>
          <w:szCs w:val="22"/>
        </w:rPr>
        <w:t xml:space="preserve">003-05/15-01/03, </w:t>
      </w:r>
      <w:r w:rsidRPr="00374C77">
        <w:rPr>
          <w:rFonts w:ascii="Calibri" w:hAnsi="Calibri"/>
          <w:sz w:val="22"/>
          <w:szCs w:val="22"/>
        </w:rPr>
        <w:t xml:space="preserve">URBROJ: </w:t>
      </w:r>
      <w:r>
        <w:rPr>
          <w:rFonts w:ascii="Calibri" w:hAnsi="Calibri"/>
          <w:sz w:val="22"/>
          <w:szCs w:val="22"/>
        </w:rPr>
        <w:t xml:space="preserve">2117/01-19-01-15-01 usvojen na sjednici Školskog odbora održanoj dana 25. veljače 2015. </w:t>
      </w:r>
    </w:p>
    <w:p w:rsidR="0061054D" w:rsidRPr="00EE02CC" w:rsidRDefault="0061054D" w:rsidP="00106837">
      <w:pPr>
        <w:pStyle w:val="BodyText"/>
        <w:ind w:firstLine="720"/>
        <w:rPr>
          <w:rFonts w:ascii="Calibri" w:hAnsi="Calibri"/>
          <w:sz w:val="18"/>
          <w:szCs w:val="18"/>
        </w:rPr>
      </w:pPr>
    </w:p>
    <w:p w:rsidR="0061054D" w:rsidRPr="00EE02CC" w:rsidRDefault="0061054D" w:rsidP="00106837">
      <w:pPr>
        <w:pStyle w:val="BodyText"/>
        <w:rPr>
          <w:rFonts w:ascii="Calibri" w:hAnsi="Calibri"/>
          <w:b/>
          <w:bCs/>
          <w:sz w:val="18"/>
          <w:szCs w:val="18"/>
        </w:rPr>
      </w:pPr>
    </w:p>
    <w:p w:rsidR="0061054D" w:rsidRPr="005F7A10" w:rsidRDefault="0061054D" w:rsidP="00106837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5F7A10">
        <w:rPr>
          <w:rFonts w:ascii="Calibri" w:hAnsi="Calibri"/>
          <w:b/>
          <w:sz w:val="22"/>
          <w:szCs w:val="22"/>
        </w:rPr>
        <w:t>Članak 4</w:t>
      </w:r>
      <w:r>
        <w:rPr>
          <w:rFonts w:ascii="Calibri" w:hAnsi="Calibri"/>
          <w:b/>
          <w:sz w:val="22"/>
          <w:szCs w:val="22"/>
        </w:rPr>
        <w:t>7</w:t>
      </w:r>
      <w:r w:rsidRPr="005F7A10">
        <w:rPr>
          <w:rFonts w:ascii="Calibri" w:hAnsi="Calibri"/>
          <w:b/>
          <w:sz w:val="22"/>
          <w:szCs w:val="22"/>
        </w:rPr>
        <w:t>.</w:t>
      </w:r>
    </w:p>
    <w:p w:rsidR="0061054D" w:rsidRPr="00EE02CC" w:rsidRDefault="0061054D" w:rsidP="00106837">
      <w:pPr>
        <w:pStyle w:val="BodyText"/>
        <w:ind w:firstLine="720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sz w:val="22"/>
          <w:szCs w:val="22"/>
        </w:rPr>
        <w:t xml:space="preserve">Ovaj </w:t>
      </w:r>
      <w:r>
        <w:rPr>
          <w:rFonts w:ascii="Calibri" w:hAnsi="Calibri"/>
          <w:sz w:val="22"/>
          <w:szCs w:val="22"/>
        </w:rPr>
        <w:t>Kućni red</w:t>
      </w:r>
      <w:r w:rsidRPr="00B17E03">
        <w:rPr>
          <w:rFonts w:ascii="Calibri" w:hAnsi="Calibri"/>
          <w:sz w:val="22"/>
          <w:szCs w:val="22"/>
        </w:rPr>
        <w:t xml:space="preserve"> stupa na snagu </w:t>
      </w:r>
      <w:r>
        <w:rPr>
          <w:rFonts w:ascii="Calibri" w:hAnsi="Calibri"/>
          <w:sz w:val="22"/>
          <w:szCs w:val="22"/>
        </w:rPr>
        <w:t>danom objave na oglasnoj ploči Škole</w:t>
      </w:r>
      <w:r w:rsidRPr="00EE02CC">
        <w:rPr>
          <w:rFonts w:ascii="Calibri" w:hAnsi="Calibri"/>
          <w:sz w:val="18"/>
          <w:szCs w:val="18"/>
        </w:rPr>
        <w:t xml:space="preserve">.                                                                                                                                                        </w:t>
      </w:r>
    </w:p>
    <w:p w:rsidR="0061054D" w:rsidRPr="00EE02CC" w:rsidRDefault="0061054D" w:rsidP="00106837">
      <w:pPr>
        <w:pStyle w:val="BodyText"/>
        <w:rPr>
          <w:rFonts w:ascii="Calibri" w:hAnsi="Calibri"/>
          <w:b/>
          <w:sz w:val="18"/>
          <w:szCs w:val="18"/>
        </w:rPr>
      </w:pPr>
    </w:p>
    <w:p w:rsidR="0061054D" w:rsidRPr="00EE02CC" w:rsidRDefault="0061054D" w:rsidP="00106837">
      <w:pPr>
        <w:pStyle w:val="BodyText"/>
        <w:rPr>
          <w:rFonts w:ascii="Calibri" w:hAnsi="Calibri"/>
          <w:b/>
          <w:sz w:val="18"/>
          <w:szCs w:val="18"/>
        </w:rPr>
      </w:pPr>
    </w:p>
    <w:p w:rsidR="0061054D" w:rsidRPr="00EE02CC" w:rsidRDefault="0061054D" w:rsidP="00106837">
      <w:pPr>
        <w:pStyle w:val="BodyText"/>
        <w:rPr>
          <w:rFonts w:ascii="Calibri" w:hAnsi="Calibri"/>
          <w:b/>
          <w:sz w:val="18"/>
          <w:szCs w:val="18"/>
        </w:rPr>
      </w:pP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</w:p>
    <w:p w:rsidR="0061054D" w:rsidRPr="00B17E03" w:rsidRDefault="0061054D" w:rsidP="004F43C0">
      <w:pPr>
        <w:pStyle w:val="BodyText"/>
        <w:ind w:left="4956" w:firstLine="708"/>
        <w:jc w:val="left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Predsjednica Školskog odbora:</w:t>
      </w:r>
    </w:p>
    <w:p w:rsidR="0061054D" w:rsidRDefault="0061054D" w:rsidP="00106837">
      <w:pPr>
        <w:pStyle w:val="BodyText"/>
        <w:jc w:val="left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Stela Ajduković</w:t>
      </w:r>
    </w:p>
    <w:p w:rsidR="0061054D" w:rsidRPr="00EE02CC" w:rsidRDefault="0061054D" w:rsidP="00106837">
      <w:pPr>
        <w:pStyle w:val="BodyText"/>
        <w:jc w:val="left"/>
        <w:rPr>
          <w:rFonts w:ascii="Calibri" w:hAnsi="Calibri"/>
          <w:b/>
          <w:sz w:val="18"/>
          <w:szCs w:val="18"/>
        </w:rPr>
      </w:pPr>
    </w:p>
    <w:p w:rsidR="0061054D" w:rsidRPr="00EE02CC" w:rsidRDefault="0061054D" w:rsidP="00106837">
      <w:pPr>
        <w:pStyle w:val="BodyText"/>
        <w:jc w:val="left"/>
        <w:rPr>
          <w:rFonts w:ascii="Calibri" w:hAnsi="Calibri"/>
          <w:b/>
          <w:sz w:val="18"/>
          <w:szCs w:val="18"/>
        </w:rPr>
      </w:pPr>
    </w:p>
    <w:p w:rsidR="0061054D" w:rsidRPr="00EE02CC" w:rsidRDefault="0061054D" w:rsidP="00106837">
      <w:pPr>
        <w:pStyle w:val="BodyText"/>
        <w:jc w:val="left"/>
        <w:rPr>
          <w:rFonts w:ascii="Calibri" w:hAnsi="Calibri"/>
          <w:b/>
          <w:sz w:val="18"/>
          <w:szCs w:val="18"/>
        </w:rPr>
      </w:pPr>
    </w:p>
    <w:p w:rsidR="0061054D" w:rsidRPr="00374C77" w:rsidRDefault="0061054D" w:rsidP="00106837">
      <w:pPr>
        <w:pStyle w:val="BodyText"/>
        <w:jc w:val="left"/>
        <w:rPr>
          <w:rFonts w:ascii="Calibri" w:hAnsi="Calibri"/>
          <w:sz w:val="22"/>
          <w:szCs w:val="22"/>
        </w:rPr>
      </w:pPr>
      <w:r w:rsidRPr="00374C77">
        <w:rPr>
          <w:rFonts w:ascii="Calibri" w:hAnsi="Calibri"/>
          <w:sz w:val="22"/>
          <w:szCs w:val="22"/>
        </w:rPr>
        <w:t xml:space="preserve">KLASA: </w:t>
      </w:r>
      <w:r>
        <w:rPr>
          <w:rFonts w:ascii="Calibri" w:hAnsi="Calibri"/>
          <w:sz w:val="22"/>
          <w:szCs w:val="22"/>
        </w:rPr>
        <w:t>003-05/15-01/07</w:t>
      </w:r>
    </w:p>
    <w:p w:rsidR="0061054D" w:rsidRPr="00374C77" w:rsidRDefault="0061054D" w:rsidP="00106837">
      <w:pPr>
        <w:pStyle w:val="BodyText"/>
        <w:jc w:val="left"/>
        <w:rPr>
          <w:rFonts w:ascii="Calibri" w:hAnsi="Calibri"/>
          <w:sz w:val="22"/>
          <w:szCs w:val="22"/>
        </w:rPr>
      </w:pPr>
      <w:r w:rsidRPr="00374C77">
        <w:rPr>
          <w:rFonts w:ascii="Calibri" w:hAnsi="Calibri"/>
          <w:sz w:val="22"/>
          <w:szCs w:val="22"/>
        </w:rPr>
        <w:t xml:space="preserve">URBROJ: </w:t>
      </w:r>
      <w:r>
        <w:rPr>
          <w:rFonts w:ascii="Calibri" w:hAnsi="Calibri"/>
          <w:sz w:val="22"/>
          <w:szCs w:val="22"/>
        </w:rPr>
        <w:t>2117/01-19-01-15-01</w:t>
      </w:r>
    </w:p>
    <w:p w:rsidR="0061054D" w:rsidRPr="00EE02CC" w:rsidRDefault="0061054D" w:rsidP="00106837">
      <w:pPr>
        <w:pStyle w:val="BodyText"/>
        <w:rPr>
          <w:rFonts w:ascii="Calibri" w:hAnsi="Calibri"/>
          <w:b/>
          <w:sz w:val="18"/>
          <w:szCs w:val="18"/>
        </w:rPr>
      </w:pPr>
      <w:r w:rsidRPr="00374C77">
        <w:rPr>
          <w:rFonts w:ascii="Calibri" w:hAnsi="Calibri"/>
          <w:sz w:val="22"/>
          <w:szCs w:val="22"/>
        </w:rPr>
        <w:t>U Dubrovniku,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8. srpnja 2015 </w:t>
      </w:r>
    </w:p>
    <w:p w:rsidR="0061054D" w:rsidRPr="00EE02CC" w:rsidRDefault="0061054D" w:rsidP="00106837">
      <w:pPr>
        <w:pStyle w:val="BodyText"/>
        <w:rPr>
          <w:rFonts w:ascii="Calibri" w:hAnsi="Calibri"/>
          <w:b/>
          <w:sz w:val="18"/>
          <w:szCs w:val="18"/>
        </w:rPr>
      </w:pPr>
    </w:p>
    <w:p w:rsidR="0061054D" w:rsidRPr="00EE02CC" w:rsidRDefault="0061054D" w:rsidP="00106837">
      <w:pPr>
        <w:pStyle w:val="BodyText"/>
        <w:rPr>
          <w:rFonts w:ascii="Calibri" w:hAnsi="Calibri"/>
          <w:b/>
          <w:sz w:val="18"/>
          <w:szCs w:val="18"/>
        </w:rPr>
      </w:pP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sz w:val="22"/>
          <w:szCs w:val="22"/>
        </w:rPr>
        <w:t xml:space="preserve">Ovaj </w:t>
      </w:r>
      <w:r>
        <w:rPr>
          <w:rFonts w:ascii="Calibri" w:hAnsi="Calibri"/>
          <w:sz w:val="22"/>
          <w:szCs w:val="22"/>
        </w:rPr>
        <w:t>Kućni red</w:t>
      </w:r>
      <w:r w:rsidRPr="00B17E03">
        <w:rPr>
          <w:rFonts w:ascii="Calibri" w:hAnsi="Calibri"/>
          <w:sz w:val="22"/>
          <w:szCs w:val="22"/>
        </w:rPr>
        <w:t xml:space="preserve"> objavljen je na oglasnoj ploči Škole dana </w:t>
      </w:r>
      <w:r>
        <w:rPr>
          <w:rFonts w:ascii="Calibri" w:hAnsi="Calibri"/>
          <w:sz w:val="22"/>
          <w:szCs w:val="22"/>
        </w:rPr>
        <w:t xml:space="preserve">8. srpnja 2015. </w:t>
      </w:r>
      <w:r w:rsidRPr="00B17E03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istog je dana </w:t>
      </w:r>
      <w:r w:rsidRPr="00B17E03">
        <w:rPr>
          <w:rFonts w:ascii="Calibri" w:hAnsi="Calibri"/>
          <w:sz w:val="22"/>
          <w:szCs w:val="22"/>
        </w:rPr>
        <w:t>stupio na snagu</w:t>
      </w:r>
      <w:r>
        <w:rPr>
          <w:rFonts w:ascii="Calibri" w:hAnsi="Calibri"/>
          <w:sz w:val="22"/>
          <w:szCs w:val="22"/>
        </w:rPr>
        <w:t xml:space="preserve">.  </w:t>
      </w: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</w:p>
    <w:p w:rsidR="0061054D" w:rsidRPr="00EE02CC" w:rsidRDefault="0061054D" w:rsidP="00106837">
      <w:pPr>
        <w:pStyle w:val="BodyText"/>
        <w:rPr>
          <w:rFonts w:ascii="Calibri" w:hAnsi="Calibri"/>
          <w:sz w:val="18"/>
          <w:szCs w:val="18"/>
        </w:rPr>
      </w:pPr>
    </w:p>
    <w:p w:rsidR="0061054D" w:rsidRDefault="0061054D" w:rsidP="00106837">
      <w:pPr>
        <w:pStyle w:val="BodyText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sz w:val="22"/>
          <w:szCs w:val="22"/>
        </w:rPr>
        <w:tab/>
      </w:r>
      <w:r w:rsidRPr="00B17E03">
        <w:rPr>
          <w:rFonts w:ascii="Calibri" w:hAnsi="Calibri"/>
          <w:sz w:val="22"/>
          <w:szCs w:val="22"/>
        </w:rPr>
        <w:tab/>
      </w:r>
      <w:r w:rsidRPr="00B17E03">
        <w:rPr>
          <w:rFonts w:ascii="Calibri" w:hAnsi="Calibri"/>
          <w:sz w:val="22"/>
          <w:szCs w:val="22"/>
        </w:rPr>
        <w:tab/>
      </w:r>
      <w:r w:rsidRPr="00B17E03">
        <w:rPr>
          <w:rFonts w:ascii="Calibri" w:hAnsi="Calibri"/>
          <w:sz w:val="22"/>
          <w:szCs w:val="22"/>
        </w:rPr>
        <w:tab/>
        <w:t xml:space="preserve"> </w:t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</w:p>
    <w:p w:rsidR="0061054D" w:rsidRPr="00B17E03" w:rsidRDefault="0061054D" w:rsidP="00EE02CC">
      <w:pPr>
        <w:pStyle w:val="BodyText"/>
        <w:ind w:left="4956" w:firstLine="708"/>
        <w:rPr>
          <w:rFonts w:ascii="Calibri" w:hAnsi="Calibri"/>
          <w:b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>Ravnateljica:</w:t>
      </w:r>
    </w:p>
    <w:p w:rsidR="0061054D" w:rsidRDefault="0061054D" w:rsidP="004F43C0">
      <w:pPr>
        <w:pStyle w:val="BodyText"/>
        <w:rPr>
          <w:rFonts w:ascii="Calibri" w:hAnsi="Calibri"/>
          <w:sz w:val="22"/>
          <w:szCs w:val="22"/>
        </w:rPr>
      </w:pP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 w:rsidRPr="00B17E0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Silvana Bjelovučić</w:t>
      </w:r>
    </w:p>
    <w:sectPr w:rsidR="0061054D" w:rsidSect="00B806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4D" w:rsidRDefault="0061054D" w:rsidP="004F43C0">
      <w:r>
        <w:separator/>
      </w:r>
    </w:p>
  </w:endnote>
  <w:endnote w:type="continuationSeparator" w:id="0">
    <w:p w:rsidR="0061054D" w:rsidRDefault="0061054D" w:rsidP="004F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4D" w:rsidRDefault="0061054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1054D" w:rsidRDefault="00610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4D" w:rsidRDefault="0061054D" w:rsidP="004F43C0">
      <w:r>
        <w:separator/>
      </w:r>
    </w:p>
  </w:footnote>
  <w:footnote w:type="continuationSeparator" w:id="0">
    <w:p w:rsidR="0061054D" w:rsidRDefault="0061054D" w:rsidP="004F4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CBE"/>
    <w:multiLevelType w:val="hybridMultilevel"/>
    <w:tmpl w:val="49907A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C7442DE"/>
    <w:multiLevelType w:val="hybridMultilevel"/>
    <w:tmpl w:val="79648AD8"/>
    <w:lvl w:ilvl="0" w:tplc="1E10D3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2FC4A90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B7587"/>
    <w:multiLevelType w:val="singleLevel"/>
    <w:tmpl w:val="F154E80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b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14"/>
    <w:rsid w:val="000345E6"/>
    <w:rsid w:val="000B228B"/>
    <w:rsid w:val="000C2CBC"/>
    <w:rsid w:val="000E08A1"/>
    <w:rsid w:val="00106837"/>
    <w:rsid w:val="00135E19"/>
    <w:rsid w:val="0015294D"/>
    <w:rsid w:val="001808DD"/>
    <w:rsid w:val="001C12EC"/>
    <w:rsid w:val="001C1447"/>
    <w:rsid w:val="001C158F"/>
    <w:rsid w:val="001C6010"/>
    <w:rsid w:val="002445A0"/>
    <w:rsid w:val="002842C5"/>
    <w:rsid w:val="002A765F"/>
    <w:rsid w:val="002F5AC6"/>
    <w:rsid w:val="00374C77"/>
    <w:rsid w:val="00382029"/>
    <w:rsid w:val="00392385"/>
    <w:rsid w:val="003D3382"/>
    <w:rsid w:val="004178AE"/>
    <w:rsid w:val="00442E6A"/>
    <w:rsid w:val="00443954"/>
    <w:rsid w:val="00453334"/>
    <w:rsid w:val="00454CFD"/>
    <w:rsid w:val="004739B1"/>
    <w:rsid w:val="004A7A3D"/>
    <w:rsid w:val="004D57BD"/>
    <w:rsid w:val="004D5A4B"/>
    <w:rsid w:val="004E548D"/>
    <w:rsid w:val="004E64C8"/>
    <w:rsid w:val="004E7238"/>
    <w:rsid w:val="004F43C0"/>
    <w:rsid w:val="00590BE4"/>
    <w:rsid w:val="0059593D"/>
    <w:rsid w:val="005962C9"/>
    <w:rsid w:val="005E6D00"/>
    <w:rsid w:val="005F7A10"/>
    <w:rsid w:val="0060031F"/>
    <w:rsid w:val="006041EA"/>
    <w:rsid w:val="0061054D"/>
    <w:rsid w:val="00637E45"/>
    <w:rsid w:val="0064733E"/>
    <w:rsid w:val="00680D13"/>
    <w:rsid w:val="006A3E65"/>
    <w:rsid w:val="00743C54"/>
    <w:rsid w:val="007516F0"/>
    <w:rsid w:val="00755806"/>
    <w:rsid w:val="00823F5F"/>
    <w:rsid w:val="0084151B"/>
    <w:rsid w:val="00865032"/>
    <w:rsid w:val="008B0297"/>
    <w:rsid w:val="008C157E"/>
    <w:rsid w:val="00932D84"/>
    <w:rsid w:val="009B5773"/>
    <w:rsid w:val="009D4E55"/>
    <w:rsid w:val="009E0F9A"/>
    <w:rsid w:val="00A46C6E"/>
    <w:rsid w:val="00A6376C"/>
    <w:rsid w:val="00A867B0"/>
    <w:rsid w:val="00AC015E"/>
    <w:rsid w:val="00AD3BCB"/>
    <w:rsid w:val="00AE13AA"/>
    <w:rsid w:val="00AF5C14"/>
    <w:rsid w:val="00B17E03"/>
    <w:rsid w:val="00B36BAC"/>
    <w:rsid w:val="00B80674"/>
    <w:rsid w:val="00B81254"/>
    <w:rsid w:val="00BB5C5B"/>
    <w:rsid w:val="00C26D1C"/>
    <w:rsid w:val="00C616B3"/>
    <w:rsid w:val="00CD1264"/>
    <w:rsid w:val="00D266D4"/>
    <w:rsid w:val="00D32641"/>
    <w:rsid w:val="00D35C4C"/>
    <w:rsid w:val="00DA2F04"/>
    <w:rsid w:val="00DC29C5"/>
    <w:rsid w:val="00E2226F"/>
    <w:rsid w:val="00E703C1"/>
    <w:rsid w:val="00E80298"/>
    <w:rsid w:val="00EE02CC"/>
    <w:rsid w:val="00F13FF5"/>
    <w:rsid w:val="00F15FAC"/>
    <w:rsid w:val="00F5093D"/>
    <w:rsid w:val="00F60F8F"/>
    <w:rsid w:val="00F969F7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5C14"/>
    <w:pPr>
      <w:keepNext/>
      <w:jc w:val="both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5C14"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5C1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5C14"/>
    <w:rPr>
      <w:rFonts w:ascii="Comic Sans MS" w:hAnsi="Comic Sans MS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F5C1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5C1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808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969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69F7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E0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F9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680D1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4F4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3C0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F4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3C0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2433</Words>
  <Characters>13869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Nastavnik</dc:creator>
  <cp:keywords/>
  <dc:description/>
  <cp:lastModifiedBy>Korisnik</cp:lastModifiedBy>
  <cp:revision>2</cp:revision>
  <cp:lastPrinted>2015-07-08T09:07:00Z</cp:lastPrinted>
  <dcterms:created xsi:type="dcterms:W3CDTF">2015-11-25T11:08:00Z</dcterms:created>
  <dcterms:modified xsi:type="dcterms:W3CDTF">2015-11-25T11:08:00Z</dcterms:modified>
</cp:coreProperties>
</file>