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48" w:rsidRPr="0048573C" w:rsidRDefault="00902C48" w:rsidP="00136A0F">
      <w:pPr>
        <w:jc w:val="both"/>
        <w:rPr>
          <w:b/>
          <w:sz w:val="20"/>
          <w:szCs w:val="20"/>
        </w:rPr>
      </w:pPr>
      <w:bookmarkStart w:id="0" w:name="_GoBack"/>
      <w:bookmarkEnd w:id="0"/>
      <w:r w:rsidRPr="0048573C">
        <w:rPr>
          <w:b/>
          <w:sz w:val="20"/>
          <w:szCs w:val="20"/>
        </w:rPr>
        <w:t>REPUBLIKA HRVATSKA</w:t>
      </w:r>
    </w:p>
    <w:p w:rsidR="00902C48" w:rsidRPr="00CA1767" w:rsidRDefault="00902C48" w:rsidP="00136A0F">
      <w:pPr>
        <w:pStyle w:val="NoSpacing"/>
        <w:rPr>
          <w:b/>
        </w:rPr>
      </w:pPr>
      <w:r w:rsidRPr="00CA1767">
        <w:rPr>
          <w:b/>
        </w:rPr>
        <w:t>OSNOVNA ŠKOLA MARINA GETALDIĆA</w:t>
      </w:r>
    </w:p>
    <w:p w:rsidR="00902C48" w:rsidRDefault="00902C48" w:rsidP="00136A0F">
      <w:pPr>
        <w:pStyle w:val="NoSpacing"/>
        <w:rPr>
          <w:b/>
        </w:rPr>
      </w:pPr>
      <w:r w:rsidRPr="00CA1767">
        <w:rPr>
          <w:b/>
        </w:rPr>
        <w:t>Frana Supila 3, Dubrovnik</w:t>
      </w:r>
    </w:p>
    <w:p w:rsidR="00902C48" w:rsidRPr="0048573C" w:rsidRDefault="00902C48" w:rsidP="00136A0F">
      <w:pPr>
        <w:pStyle w:val="NoSpacing"/>
      </w:pPr>
    </w:p>
    <w:p w:rsidR="00902C48" w:rsidRPr="0048573C" w:rsidRDefault="00902C48" w:rsidP="00136A0F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KLASA: 602-02/1</w:t>
      </w:r>
      <w:r>
        <w:rPr>
          <w:b/>
          <w:sz w:val="20"/>
          <w:szCs w:val="20"/>
        </w:rPr>
        <w:t>6</w:t>
      </w:r>
      <w:r w:rsidRPr="0048573C">
        <w:rPr>
          <w:b/>
          <w:sz w:val="20"/>
          <w:szCs w:val="20"/>
        </w:rPr>
        <w:t>-15/01</w:t>
      </w:r>
    </w:p>
    <w:p w:rsidR="00902C48" w:rsidRPr="0048573C" w:rsidRDefault="00902C48" w:rsidP="00136A0F">
      <w:pPr>
        <w:spacing w:after="0" w:line="24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URBROJ: 2117/01-19-01-1</w:t>
      </w:r>
      <w:r>
        <w:rPr>
          <w:b/>
          <w:sz w:val="20"/>
          <w:szCs w:val="20"/>
        </w:rPr>
        <w:t>6</w:t>
      </w:r>
      <w:r w:rsidRPr="0048573C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10</w:t>
      </w:r>
    </w:p>
    <w:p w:rsidR="00902C48" w:rsidRDefault="00902C48" w:rsidP="00136A0F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 xml:space="preserve">Dubrovnik, </w:t>
      </w:r>
      <w:r>
        <w:rPr>
          <w:b/>
          <w:sz w:val="20"/>
          <w:szCs w:val="20"/>
        </w:rPr>
        <w:t>19</w:t>
      </w:r>
      <w:r w:rsidRPr="0048573C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siječnja</w:t>
      </w:r>
      <w:r w:rsidRPr="0048573C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6</w:t>
      </w:r>
      <w:r w:rsidRPr="0048573C">
        <w:rPr>
          <w:b/>
          <w:sz w:val="20"/>
          <w:szCs w:val="20"/>
        </w:rPr>
        <w:t>.</w:t>
      </w:r>
    </w:p>
    <w:p w:rsidR="00902C48" w:rsidRDefault="00902C48" w:rsidP="00136A0F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</w:p>
    <w:p w:rsidR="00902C48" w:rsidRPr="00136A0F" w:rsidRDefault="00902C48" w:rsidP="00136A0F">
      <w:pPr>
        <w:pStyle w:val="NoSpacing"/>
        <w:jc w:val="center"/>
        <w:rPr>
          <w:b/>
          <w:sz w:val="18"/>
          <w:szCs w:val="18"/>
        </w:rPr>
      </w:pPr>
      <w:r w:rsidRPr="00136A0F">
        <w:rPr>
          <w:b/>
        </w:rPr>
        <w:t>JAVNI POZIV BROJ 1/2015. – 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902C48" w:rsidRDefault="00902C48" w:rsidP="00136A0F">
      <w:pPr>
        <w:pStyle w:val="NoSpacing"/>
        <w:jc w:val="center"/>
        <w:rPr>
          <w:sz w:val="18"/>
          <w:szCs w:val="18"/>
        </w:rPr>
      </w:pPr>
    </w:p>
    <w:p w:rsidR="00902C48" w:rsidRDefault="00902C48" w:rsidP="00136A0F">
      <w:pPr>
        <w:pStyle w:val="NoSpacing"/>
        <w:jc w:val="center"/>
        <w:rPr>
          <w:sz w:val="18"/>
          <w:szCs w:val="18"/>
        </w:rPr>
      </w:pPr>
    </w:p>
    <w:p w:rsidR="00902C48" w:rsidRDefault="00902C48" w:rsidP="00136A0F">
      <w:pPr>
        <w:pStyle w:val="NoSpacing"/>
        <w:ind w:firstLine="708"/>
        <w:jc w:val="both"/>
      </w:pPr>
      <w:r w:rsidRPr="00B01230">
        <w:t xml:space="preserve">Povjerenstvo </w:t>
      </w:r>
      <w:r>
        <w:t xml:space="preserve">za provedbu javnog poziva i izbor najpovoljnije ponude za izvanučioničku nastavu, školsku ekskurziju, učenika osmih razreda na sastanku održanom 18. siječnja 2016. za predstavljanje roditeljima izabralo je ponude sljedećih potencijalnih davatelja usluga:  </w:t>
      </w:r>
    </w:p>
    <w:p w:rsidR="00902C48" w:rsidRDefault="00902C48" w:rsidP="00136A0F">
      <w:pPr>
        <w:pStyle w:val="NoSpacing"/>
        <w:ind w:firstLine="708"/>
        <w:jc w:val="both"/>
      </w:pPr>
    </w:p>
    <w:p w:rsidR="00902C48" w:rsidRPr="008A310B" w:rsidRDefault="00902C48" w:rsidP="00136A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cs="Times New Roman"/>
        </w:rPr>
        <w:t xml:space="preserve">Putnička agencija Destinations </w:t>
      </w:r>
      <w:r w:rsidRPr="00CA1767">
        <w:rPr>
          <w:rFonts w:cs="Times New Roman"/>
        </w:rPr>
        <w:t>F-TOURS</w:t>
      </w:r>
      <w:r>
        <w:rPr>
          <w:rFonts w:cs="Times New Roman"/>
        </w:rPr>
        <w:t xml:space="preserve"> d.o.o., </w:t>
      </w:r>
      <w:r w:rsidRPr="00CA1767">
        <w:rPr>
          <w:rFonts w:cs="Times New Roman"/>
        </w:rPr>
        <w:t>Trg Hrv</w:t>
      </w:r>
      <w:r>
        <w:rPr>
          <w:rFonts w:cs="Times New Roman"/>
        </w:rPr>
        <w:t>a</w:t>
      </w:r>
      <w:r w:rsidRPr="00CA1767">
        <w:rPr>
          <w:rFonts w:cs="Times New Roman"/>
        </w:rPr>
        <w:t>tske bratske zajednice 3</w:t>
      </w:r>
      <w:r>
        <w:rPr>
          <w:rFonts w:cs="Times New Roman"/>
        </w:rPr>
        <w:t>, Split</w:t>
      </w:r>
      <w:r w:rsidRPr="00CA1767">
        <w:rPr>
          <w:rFonts w:cs="Times New Roman"/>
        </w:rPr>
        <w:t xml:space="preserve"> </w:t>
      </w:r>
    </w:p>
    <w:p w:rsidR="00902C48" w:rsidRPr="00592F61" w:rsidRDefault="00902C48" w:rsidP="00136A0F">
      <w:pPr>
        <w:pStyle w:val="NoSpacing"/>
        <w:ind w:left="1428"/>
        <w:rPr>
          <w:rFonts w:ascii="Times New Roman" w:hAnsi="Times New Roman" w:cs="Times New Roman"/>
          <w:b/>
        </w:rPr>
      </w:pPr>
    </w:p>
    <w:p w:rsidR="00902C48" w:rsidRPr="008A310B" w:rsidRDefault="00902C48" w:rsidP="00136A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cs="Times New Roman"/>
        </w:rPr>
        <w:t>Turistička agencija PLATANUS d.o.o, Od Batale 2A, Dubrovnik</w:t>
      </w:r>
    </w:p>
    <w:p w:rsidR="00902C48" w:rsidRPr="002B5C45" w:rsidRDefault="00902C48" w:rsidP="00136A0F">
      <w:pPr>
        <w:pStyle w:val="NoSpacing"/>
        <w:ind w:left="1428"/>
        <w:rPr>
          <w:rFonts w:ascii="Times New Roman" w:hAnsi="Times New Roman" w:cs="Times New Roman"/>
          <w:b/>
          <w:i/>
        </w:rPr>
      </w:pPr>
    </w:p>
    <w:p w:rsidR="00902C48" w:rsidRPr="00136A0F" w:rsidRDefault="00902C48" w:rsidP="00136A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2B5C45">
        <w:rPr>
          <w:rFonts w:cs="Times New Roman"/>
        </w:rPr>
        <w:t>Turisti</w:t>
      </w:r>
      <w:r>
        <w:rPr>
          <w:rFonts w:cs="Times New Roman"/>
        </w:rPr>
        <w:t>č</w:t>
      </w:r>
      <w:r w:rsidRPr="002B5C45">
        <w:rPr>
          <w:rFonts w:cs="Times New Roman"/>
        </w:rPr>
        <w:t>ka agencija SPEKTAR TOURS d.o.o.</w:t>
      </w:r>
      <w:r>
        <w:rPr>
          <w:rFonts w:cs="Times New Roman"/>
        </w:rPr>
        <w:t>, Mažuranićevo šetalište 1, Split</w:t>
      </w:r>
    </w:p>
    <w:p w:rsidR="00902C48" w:rsidRDefault="00902C48" w:rsidP="00136A0F">
      <w:pPr>
        <w:pStyle w:val="ListParagraph"/>
        <w:rPr>
          <w:rFonts w:ascii="Times New Roman" w:hAnsi="Times New Roman" w:cs="Times New Roman"/>
          <w:b/>
          <w:i/>
        </w:rPr>
      </w:pPr>
    </w:p>
    <w:p w:rsidR="00902C48" w:rsidRDefault="00902C48" w:rsidP="00136A0F">
      <w:pPr>
        <w:pStyle w:val="NoSpacing"/>
        <w:rPr>
          <w:rFonts w:ascii="Times New Roman" w:hAnsi="Times New Roman" w:cs="Times New Roman"/>
          <w:b/>
          <w:i/>
        </w:rPr>
      </w:pPr>
    </w:p>
    <w:p w:rsidR="00902C48" w:rsidRDefault="00902C48" w:rsidP="00136A0F">
      <w:pPr>
        <w:pStyle w:val="NoSpacing"/>
        <w:ind w:left="5664"/>
        <w:rPr>
          <w:rFonts w:cs="Times New Roman"/>
          <w:b/>
        </w:rPr>
      </w:pPr>
      <w:r w:rsidRPr="00136A0F">
        <w:rPr>
          <w:rFonts w:cs="Times New Roman"/>
          <w:b/>
        </w:rPr>
        <w:t>Predsjednica Povjerenstva:</w:t>
      </w:r>
    </w:p>
    <w:p w:rsidR="00902C48" w:rsidRPr="00136A0F" w:rsidRDefault="00902C48" w:rsidP="00136A0F">
      <w:pPr>
        <w:pStyle w:val="NoSpacing"/>
        <w:ind w:left="5664"/>
        <w:rPr>
          <w:rFonts w:cs="Times New Roman"/>
          <w:b/>
        </w:rPr>
      </w:pPr>
      <w:r>
        <w:rPr>
          <w:rFonts w:cs="Times New Roman"/>
          <w:b/>
        </w:rPr>
        <w:t>Stela Ajduković</w:t>
      </w:r>
    </w:p>
    <w:p w:rsidR="00902C48" w:rsidRDefault="00902C48" w:rsidP="00136A0F">
      <w:pPr>
        <w:pStyle w:val="NoSpacing"/>
        <w:ind w:firstLine="708"/>
        <w:jc w:val="both"/>
      </w:pPr>
    </w:p>
    <w:p w:rsidR="00902C48" w:rsidRDefault="00902C48" w:rsidP="00136A0F">
      <w:pPr>
        <w:pStyle w:val="NoSpacing"/>
        <w:ind w:firstLine="708"/>
        <w:jc w:val="both"/>
      </w:pPr>
    </w:p>
    <w:p w:rsidR="00902C48" w:rsidRDefault="00902C48" w:rsidP="00136A0F">
      <w:pPr>
        <w:pStyle w:val="NoSpacing"/>
        <w:ind w:firstLine="708"/>
        <w:jc w:val="both"/>
      </w:pPr>
    </w:p>
    <w:p w:rsidR="00902C48" w:rsidRDefault="00902C48" w:rsidP="00136A0F">
      <w:pPr>
        <w:pStyle w:val="NoSpacing"/>
        <w:ind w:firstLine="708"/>
        <w:jc w:val="both"/>
      </w:pPr>
    </w:p>
    <w:sectPr w:rsidR="00902C48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5E58"/>
    <w:multiLevelType w:val="hybridMultilevel"/>
    <w:tmpl w:val="9E98C686"/>
    <w:lvl w:ilvl="0" w:tplc="B9E4D0FE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A0F"/>
    <w:rsid w:val="000F45C1"/>
    <w:rsid w:val="00136A0F"/>
    <w:rsid w:val="002A765F"/>
    <w:rsid w:val="002B5C45"/>
    <w:rsid w:val="00332524"/>
    <w:rsid w:val="0048573C"/>
    <w:rsid w:val="00592F61"/>
    <w:rsid w:val="008A310B"/>
    <w:rsid w:val="008A7DAF"/>
    <w:rsid w:val="00902C48"/>
    <w:rsid w:val="00A50847"/>
    <w:rsid w:val="00B01230"/>
    <w:rsid w:val="00B80674"/>
    <w:rsid w:val="00B955CD"/>
    <w:rsid w:val="00CA1767"/>
    <w:rsid w:val="00E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0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6A0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36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A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111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Nastavnik</dc:creator>
  <cp:keywords/>
  <dc:description/>
  <cp:lastModifiedBy>Korisnik</cp:lastModifiedBy>
  <cp:revision>3</cp:revision>
  <cp:lastPrinted>2016-01-19T12:41:00Z</cp:lastPrinted>
  <dcterms:created xsi:type="dcterms:W3CDTF">2016-01-20T08:25:00Z</dcterms:created>
  <dcterms:modified xsi:type="dcterms:W3CDTF">2016-01-20T08:26:00Z</dcterms:modified>
</cp:coreProperties>
</file>